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8F605E">
        <w:rPr>
          <w:rFonts w:ascii="Calibri" w:hAnsi="Calibri"/>
          <w:b/>
          <w:i/>
        </w:rPr>
        <w:t>01 juin</w:t>
      </w:r>
      <w:r w:rsidR="00BE6B61">
        <w:rPr>
          <w:rFonts w:ascii="Calibri" w:hAnsi="Calibri"/>
          <w:b/>
          <w:i/>
        </w:rPr>
        <w:t xml:space="preserve"> 2017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 : Madame Corinne COUPAS, Madame Marie-Solange LALEVEE, Monsieur Georges CHALMET, Monsieur Olivier FILLIAT, Madame Jacqueline PRENCHERE, Monsieur Fabien THEVENOUX, Monsieur Michel GALOPIER, Monsieur Daniel RONDET, </w:t>
      </w:r>
      <w:r w:rsidR="008F605E">
        <w:rPr>
          <w:rFonts w:ascii="Calibri" w:hAnsi="Calibri"/>
        </w:rPr>
        <w:t>Monsieur</w:t>
      </w:r>
      <w:r w:rsidR="008F605E" w:rsidRPr="003C00E2">
        <w:rPr>
          <w:rFonts w:ascii="Calibri" w:hAnsi="Calibri"/>
        </w:rPr>
        <w:t xml:space="preserve"> </w:t>
      </w:r>
      <w:r w:rsidR="008F605E" w:rsidRPr="007329DE">
        <w:rPr>
          <w:rFonts w:ascii="Calibri" w:hAnsi="Calibri"/>
        </w:rPr>
        <w:t>Bernard FAUREAU</w:t>
      </w:r>
      <w:r w:rsidR="008F605E">
        <w:rPr>
          <w:rFonts w:ascii="Calibri" w:hAnsi="Calibri"/>
        </w:rPr>
        <w:t>,</w:t>
      </w:r>
      <w:r w:rsidR="008F605E" w:rsidRPr="007329DE">
        <w:rPr>
          <w:rFonts w:ascii="Calibri" w:hAnsi="Calibri"/>
        </w:rPr>
        <w:t xml:space="preserve"> </w:t>
      </w:r>
      <w:r w:rsidRPr="007329DE">
        <w:rPr>
          <w:rFonts w:ascii="Calibri" w:hAnsi="Calibri"/>
        </w:rPr>
        <w:t>Monsieur Daniel ARTIGAUD,</w:t>
      </w:r>
      <w:r w:rsidR="003C00E2" w:rsidRPr="003C00E2">
        <w:rPr>
          <w:rFonts w:ascii="Calibri" w:hAnsi="Calibri"/>
        </w:rPr>
        <w:t xml:space="preserve"> </w:t>
      </w:r>
      <w:r w:rsidR="000555C8">
        <w:rPr>
          <w:rFonts w:ascii="Calibri" w:hAnsi="Calibri"/>
        </w:rPr>
        <w:t>Monsieur Cyril ROMERO,</w:t>
      </w:r>
      <w:r w:rsidRPr="007329DE">
        <w:rPr>
          <w:rFonts w:ascii="Calibri" w:hAnsi="Calibri"/>
        </w:rPr>
        <w:t xml:space="preserve"> Monsieur Bernard SOULIER, Monsieur Jacques BARDIOT, Monsieur Pierre-Marie DELANOY,</w:t>
      </w:r>
      <w:r w:rsidR="004832B3" w:rsidRPr="004832B3">
        <w:rPr>
          <w:rFonts w:ascii="Calibri" w:hAnsi="Calibri"/>
        </w:rPr>
        <w:t xml:space="preserve"> </w:t>
      </w:r>
      <w:r w:rsidR="004832B3">
        <w:rPr>
          <w:rFonts w:ascii="Calibri" w:hAnsi="Calibri"/>
        </w:rPr>
        <w:t>Monsieur Alain GAUBERT</w:t>
      </w:r>
      <w:r w:rsidR="004832B3">
        <w:rPr>
          <w:rFonts w:ascii="Calibri" w:hAnsi="Calibri"/>
        </w:rPr>
        <w:t>,</w:t>
      </w:r>
      <w:r w:rsidRPr="007329DE">
        <w:rPr>
          <w:rFonts w:ascii="Calibri" w:hAnsi="Calibri"/>
        </w:rPr>
        <w:t xml:space="preserve"> Madame Marie-Line CLAME, Monsieur Denis CLERGET, </w:t>
      </w:r>
      <w:r w:rsidR="004832B3">
        <w:rPr>
          <w:rFonts w:ascii="Calibri" w:hAnsi="Calibri"/>
        </w:rPr>
        <w:t>Monsieur Daniel RENAUD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Formant la majorité des membres en exercice.</w:t>
      </w:r>
    </w:p>
    <w:p w:rsidR="007329DE" w:rsidRPr="007329DE" w:rsidRDefault="007329DE" w:rsidP="007329DE">
      <w:pPr>
        <w:jc w:val="both"/>
        <w:rPr>
          <w:rFonts w:ascii="Calibri" w:hAnsi="Calibri"/>
        </w:rPr>
      </w:pP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Procuration :</w:t>
      </w:r>
      <w:r w:rsidR="008F605E" w:rsidRPr="008F605E">
        <w:rPr>
          <w:rFonts w:ascii="Calibri" w:hAnsi="Calibri"/>
        </w:rPr>
        <w:t xml:space="preserve"> </w:t>
      </w:r>
      <w:r w:rsidR="008F605E" w:rsidRPr="007329DE">
        <w:rPr>
          <w:rFonts w:ascii="Calibri" w:hAnsi="Calibri"/>
        </w:rPr>
        <w:t>Monsieur Stéphane MILAVEAU</w:t>
      </w:r>
      <w:r w:rsidR="000555C8">
        <w:rPr>
          <w:rFonts w:ascii="Calibri" w:hAnsi="Calibri"/>
        </w:rPr>
        <w:t xml:space="preserve"> à Madame COUPAS Corinne</w:t>
      </w:r>
      <w:r w:rsidR="008F605E" w:rsidRPr="007329DE">
        <w:rPr>
          <w:rFonts w:ascii="Calibri" w:hAnsi="Calibri"/>
        </w:rPr>
        <w:t xml:space="preserve">, </w:t>
      </w:r>
      <w:r w:rsidR="000555C8">
        <w:rPr>
          <w:rFonts w:ascii="Calibri" w:hAnsi="Calibri"/>
        </w:rPr>
        <w:t xml:space="preserve">Monsieur Louis de </w:t>
      </w:r>
      <w:proofErr w:type="spellStart"/>
      <w:r w:rsidR="000555C8">
        <w:rPr>
          <w:rFonts w:ascii="Calibri" w:hAnsi="Calibri"/>
        </w:rPr>
        <w:t>Caumont</w:t>
      </w:r>
      <w:proofErr w:type="spellEnd"/>
      <w:r w:rsidR="000555C8">
        <w:rPr>
          <w:rFonts w:ascii="Calibri" w:hAnsi="Calibri"/>
        </w:rPr>
        <w:t xml:space="preserve"> à Monsieur Pierre-Marie DELANOY, </w:t>
      </w:r>
      <w:r w:rsidRPr="007329DE">
        <w:rPr>
          <w:rFonts w:ascii="Calibri" w:hAnsi="Calibri"/>
        </w:rPr>
        <w:t xml:space="preserve">Monsieur Julien POINTUD à </w:t>
      </w:r>
      <w:r w:rsidR="000555C8">
        <w:rPr>
          <w:rFonts w:ascii="Calibri" w:hAnsi="Calibri"/>
        </w:rPr>
        <w:t>Monsieur Alain GAUBERT.</w:t>
      </w:r>
    </w:p>
    <w:p w:rsidR="007329DE" w:rsidRPr="007329DE" w:rsidRDefault="007329DE" w:rsidP="007329DE">
      <w:pPr>
        <w:jc w:val="both"/>
        <w:rPr>
          <w:rFonts w:ascii="Calibri" w:hAnsi="Calibri"/>
          <w:lang w:val="en-US"/>
        </w:rPr>
      </w:pPr>
      <w:r w:rsidRPr="007329DE">
        <w:rPr>
          <w:rFonts w:ascii="Calibri" w:hAnsi="Calibri"/>
          <w:lang w:val="en-US"/>
        </w:rPr>
        <w:t xml:space="preserve">Absent(s) </w:t>
      </w:r>
      <w:proofErr w:type="spellStart"/>
      <w:r w:rsidRPr="007329DE">
        <w:rPr>
          <w:rFonts w:ascii="Calibri" w:hAnsi="Calibri"/>
          <w:lang w:val="en-US"/>
        </w:rPr>
        <w:t>excusé</w:t>
      </w:r>
      <w:proofErr w:type="spellEnd"/>
      <w:r w:rsidRPr="007329DE">
        <w:rPr>
          <w:rFonts w:ascii="Calibri" w:hAnsi="Calibri"/>
          <w:lang w:val="en-US"/>
        </w:rPr>
        <w:t>(s)</w:t>
      </w:r>
      <w:r w:rsidR="003C00E2">
        <w:rPr>
          <w:rFonts w:ascii="Calibri" w:hAnsi="Calibri"/>
          <w:lang w:val="en-US"/>
        </w:rPr>
        <w:t xml:space="preserve"> </w:t>
      </w:r>
      <w:r w:rsidRPr="007329DE">
        <w:rPr>
          <w:rFonts w:ascii="Calibri" w:hAnsi="Calibri"/>
          <w:lang w:val="en-US"/>
        </w:rPr>
        <w:t xml:space="preserve">: </w:t>
      </w:r>
      <w:r w:rsidR="008F605E" w:rsidRPr="007329DE">
        <w:rPr>
          <w:rFonts w:ascii="Calibri" w:hAnsi="Calibri"/>
        </w:rPr>
        <w:t xml:space="preserve">Monsieur Thierry AUDOUIN, Madame Josette BEAUBIER, </w:t>
      </w:r>
      <w:r w:rsidR="003C00E2" w:rsidRPr="007329DE">
        <w:rPr>
          <w:rFonts w:ascii="Calibri" w:hAnsi="Calibri"/>
        </w:rPr>
        <w:t>Monsieur Gilbert CAMPO,</w:t>
      </w:r>
      <w:r w:rsidR="003C00E2">
        <w:rPr>
          <w:rFonts w:ascii="Calibri" w:hAnsi="Calibri"/>
        </w:rPr>
        <w:t xml:space="preserve"> </w:t>
      </w:r>
      <w:r w:rsidR="003C00E2" w:rsidRPr="007329DE">
        <w:rPr>
          <w:rFonts w:ascii="Calibri" w:hAnsi="Calibri"/>
        </w:rPr>
        <w:t xml:space="preserve">Monsieur </w:t>
      </w:r>
      <w:r w:rsidR="003C00E2">
        <w:rPr>
          <w:rFonts w:ascii="Calibri" w:hAnsi="Calibri"/>
        </w:rPr>
        <w:t xml:space="preserve">Olivier </w:t>
      </w:r>
      <w:r w:rsidR="003C00E2" w:rsidRPr="007329DE">
        <w:rPr>
          <w:rFonts w:ascii="Calibri" w:hAnsi="Calibri"/>
        </w:rPr>
        <w:t xml:space="preserve">LARAIZE, </w:t>
      </w:r>
      <w:r w:rsidR="000555C8">
        <w:rPr>
          <w:rFonts w:ascii="Calibri" w:hAnsi="Calibri"/>
        </w:rPr>
        <w:t xml:space="preserve">Madame Marie de NICOLAY représentée par sa suppléante Marie-Line CLAME, </w:t>
      </w:r>
      <w:r w:rsidRPr="007329DE">
        <w:rPr>
          <w:rFonts w:ascii="Calibri" w:hAnsi="Calibri"/>
          <w:lang w:val="en-US"/>
        </w:rPr>
        <w:t>Monsieur Bernard SAUPIC</w:t>
      </w:r>
      <w:r w:rsidR="003C00E2">
        <w:rPr>
          <w:rFonts w:ascii="Calibri" w:hAnsi="Calibri"/>
          <w:lang w:val="en-US"/>
        </w:rPr>
        <w:t>,</w:t>
      </w:r>
      <w:r w:rsidR="003C00E2" w:rsidRPr="003C00E2">
        <w:rPr>
          <w:rFonts w:ascii="Calibri" w:hAnsi="Calibri"/>
        </w:rPr>
        <w:t xml:space="preserve">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 xml:space="preserve">Présent(s) sans voix délibérative : Madame Anne RENAUD, </w:t>
      </w:r>
      <w:r w:rsidR="000555C8" w:rsidRPr="007329DE">
        <w:rPr>
          <w:rFonts w:ascii="Calibri" w:hAnsi="Calibri"/>
        </w:rPr>
        <w:t xml:space="preserve">Monsieur </w:t>
      </w:r>
      <w:r w:rsidR="000555C8">
        <w:rPr>
          <w:rFonts w:ascii="Calibri" w:hAnsi="Calibri"/>
        </w:rPr>
        <w:t>Francis LEBLANC</w:t>
      </w:r>
      <w:r w:rsidR="000555C8">
        <w:rPr>
          <w:rFonts w:ascii="Calibri" w:hAnsi="Calibri"/>
        </w:rPr>
        <w:t>, Monsieur</w:t>
      </w:r>
      <w:r w:rsidR="000555C8" w:rsidRPr="007329DE">
        <w:rPr>
          <w:rFonts w:ascii="Calibri" w:hAnsi="Calibri"/>
        </w:rPr>
        <w:t xml:space="preserve"> </w:t>
      </w:r>
      <w:r w:rsidRPr="007329DE">
        <w:rPr>
          <w:rFonts w:ascii="Calibri" w:hAnsi="Calibri"/>
        </w:rPr>
        <w:t>Robert LEPEE</w:t>
      </w:r>
      <w:r w:rsidR="000555C8">
        <w:rPr>
          <w:rFonts w:ascii="Calibri" w:hAnsi="Calibri"/>
        </w:rPr>
        <w:t>,</w:t>
      </w:r>
      <w:r w:rsidRPr="007329DE">
        <w:rPr>
          <w:rFonts w:ascii="Calibri" w:hAnsi="Calibri"/>
        </w:rPr>
        <w:t xml:space="preserve"> </w:t>
      </w:r>
      <w:r w:rsidR="000555C8" w:rsidRPr="007329DE">
        <w:rPr>
          <w:rFonts w:ascii="Calibri" w:hAnsi="Calibri"/>
        </w:rPr>
        <w:t xml:space="preserve">Madame Marie-Laure FOURNIER, </w:t>
      </w:r>
      <w:r w:rsidR="00BE33E7">
        <w:rPr>
          <w:rFonts w:ascii="Calibri" w:hAnsi="Calibri"/>
        </w:rPr>
        <w:t xml:space="preserve">Madame Catherine </w:t>
      </w:r>
      <w:proofErr w:type="gramStart"/>
      <w:r w:rsidR="00BE33E7">
        <w:rPr>
          <w:rFonts w:ascii="Calibri" w:hAnsi="Calibri"/>
        </w:rPr>
        <w:t>SADDE</w:t>
      </w:r>
      <w:r w:rsidR="000555C8">
        <w:rPr>
          <w:rFonts w:ascii="Calibri" w:hAnsi="Calibri"/>
        </w:rPr>
        <w:t xml:space="preserve"> </w:t>
      </w:r>
      <w:r w:rsidR="00BE33E7">
        <w:rPr>
          <w:rFonts w:ascii="Calibri" w:hAnsi="Calibri"/>
        </w:rPr>
        <w:t>.</w:t>
      </w:r>
      <w:proofErr w:type="gramEnd"/>
      <w:r w:rsidR="000555C8">
        <w:rPr>
          <w:rFonts w:ascii="Calibri" w:hAnsi="Calibri"/>
        </w:rPr>
        <w:t xml:space="preserve"> </w:t>
      </w:r>
    </w:p>
    <w:p w:rsidR="007329DE" w:rsidRPr="007329DE" w:rsidRDefault="007329DE" w:rsidP="007329DE">
      <w:pPr>
        <w:jc w:val="both"/>
        <w:rPr>
          <w:rFonts w:ascii="Calibri" w:hAnsi="Calibri"/>
        </w:rPr>
      </w:pPr>
      <w:r w:rsidRPr="007329DE">
        <w:rPr>
          <w:rFonts w:ascii="Calibri" w:hAnsi="Calibri"/>
        </w:rPr>
        <w:t>Assistaient également à la réunion : Monsieur Jean-Louis ETIEN</w:t>
      </w:r>
    </w:p>
    <w:p w:rsidR="00FE0460" w:rsidRDefault="00FE0460" w:rsidP="00FE0460">
      <w:pPr>
        <w:jc w:val="both"/>
        <w:rPr>
          <w:rFonts w:ascii="Calibri" w:hAnsi="Calibri"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Style w:val="Grilledetableauclaire"/>
        <w:tblW w:w="8151" w:type="dxa"/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4832B3">
        <w:trPr>
          <w:trHeight w:val="537"/>
        </w:trPr>
        <w:tc>
          <w:tcPr>
            <w:tcW w:w="1460" w:type="dxa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  <w:hideMark/>
          </w:tcPr>
          <w:p w:rsidR="008F605E" w:rsidRPr="00FA6E34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2017-53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Modification de l'emploi du temps des écoles de Meaulne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  <w:hideMark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2017-54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Mise à disposition du matériel acquis par la communauté de communes auprès des communes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  <w:hideMark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2017-55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Groupement de commande avec la commune de Cérilly pour la réalisation de la rue des Tours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  <w:hideMark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2017-56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Aide aux associations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2017-57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Création d'un emploi d'adjoint technique à temps complet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2017-58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Modification des statuts du Syndicat Mixte d'Aménagement Touristique (SMAT) du Pays de Tronçais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F605E" w:rsidRPr="00FA6E34" w:rsidTr="004832B3">
        <w:trPr>
          <w:trHeight w:val="743"/>
        </w:trPr>
        <w:tc>
          <w:tcPr>
            <w:tcW w:w="1460" w:type="dxa"/>
          </w:tcPr>
          <w:p w:rsidR="008F605E" w:rsidRDefault="008F605E" w:rsidP="008F605E">
            <w:pPr>
              <w:pStyle w:val="En-t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2017-59</w:t>
            </w:r>
          </w:p>
        </w:tc>
        <w:tc>
          <w:tcPr>
            <w:tcW w:w="5335" w:type="dxa"/>
          </w:tcPr>
          <w:p w:rsidR="008F605E" w:rsidRPr="008F605E" w:rsidRDefault="008F605E" w:rsidP="008F605E">
            <w:pPr>
              <w:rPr>
                <w:rFonts w:ascii="Calibri" w:hAnsi="Calibri"/>
                <w:color w:val="000000"/>
              </w:rPr>
            </w:pPr>
            <w:r w:rsidRPr="008F605E">
              <w:rPr>
                <w:rFonts w:ascii="Calibri" w:hAnsi="Calibri"/>
                <w:color w:val="000000"/>
              </w:rPr>
              <w:t>Avenant n°1 à la convention générale de partenariat avec l'</w:t>
            </w:r>
            <w:proofErr w:type="spellStart"/>
            <w:r w:rsidRPr="008F605E">
              <w:rPr>
                <w:rFonts w:ascii="Calibri" w:hAnsi="Calibri"/>
                <w:color w:val="000000"/>
              </w:rPr>
              <w:t>officede</w:t>
            </w:r>
            <w:proofErr w:type="spellEnd"/>
            <w:r w:rsidRPr="008F605E">
              <w:rPr>
                <w:rFonts w:ascii="Calibri" w:hAnsi="Calibri"/>
                <w:color w:val="000000"/>
              </w:rPr>
              <w:t xml:space="preserve"> Tourisme </w:t>
            </w:r>
            <w:proofErr w:type="spellStart"/>
            <w:r w:rsidRPr="008F605E">
              <w:rPr>
                <w:rFonts w:ascii="Calibri" w:hAnsi="Calibri"/>
                <w:color w:val="000000"/>
              </w:rPr>
              <w:t>Aumance</w:t>
            </w:r>
            <w:proofErr w:type="spellEnd"/>
            <w:r w:rsidRPr="008F605E">
              <w:rPr>
                <w:rFonts w:ascii="Calibri" w:hAnsi="Calibri"/>
                <w:color w:val="000000"/>
              </w:rPr>
              <w:t xml:space="preserve"> Tronçais</w:t>
            </w:r>
          </w:p>
        </w:tc>
        <w:tc>
          <w:tcPr>
            <w:tcW w:w="1356" w:type="dxa"/>
          </w:tcPr>
          <w:p w:rsidR="008F605E" w:rsidRPr="00FA6E34" w:rsidRDefault="008F605E" w:rsidP="008F605E">
            <w:pPr>
              <w:pStyle w:val="En-tte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Pr="00BE33E7" w:rsidRDefault="00FE0460" w:rsidP="00FE0460">
      <w:pPr>
        <w:ind w:firstLine="5103"/>
        <w:rPr>
          <w:rFonts w:asciiTheme="minorHAnsi" w:hAnsiTheme="minorHAnsi"/>
          <w:b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  <w:r w:rsidRPr="00DF4663">
        <w:rPr>
          <w:rFonts w:asciiTheme="minorHAnsi" w:hAnsiTheme="minorHAnsi"/>
        </w:rPr>
        <w:t>La Présidente,</w:t>
      </w: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931490" w:rsidP="00931490">
      <w:pPr>
        <w:ind w:firstLine="4678"/>
        <w:rPr>
          <w:rFonts w:asciiTheme="minorHAnsi" w:hAnsiTheme="minorHAnsi"/>
        </w:rPr>
      </w:pPr>
    </w:p>
    <w:p w:rsidR="00931490" w:rsidRPr="00DF4663" w:rsidRDefault="00DF4663" w:rsidP="00931490">
      <w:pPr>
        <w:ind w:firstLine="4678"/>
        <w:rPr>
          <w:rFonts w:asciiTheme="minorHAnsi" w:hAnsiTheme="minorHAnsi"/>
        </w:rPr>
      </w:pPr>
      <w:r w:rsidRPr="00DF4663">
        <w:rPr>
          <w:rFonts w:asciiTheme="minorHAnsi" w:hAnsiTheme="minorHAnsi"/>
        </w:rPr>
        <w:t xml:space="preserve">Corinne </w:t>
      </w:r>
      <w:r w:rsidR="00931490" w:rsidRPr="00DF4663">
        <w:rPr>
          <w:rFonts w:asciiTheme="minorHAnsi" w:hAnsiTheme="minorHAnsi"/>
        </w:rPr>
        <w:t>COUPAS</w:t>
      </w:r>
      <w:bookmarkStart w:id="0" w:name="_GoBack"/>
      <w:bookmarkEnd w:id="0"/>
    </w:p>
    <w:p w:rsidR="00FE0460" w:rsidRPr="00DF4663" w:rsidRDefault="00FE0460" w:rsidP="00FE0460">
      <w:pPr>
        <w:ind w:firstLine="5103"/>
        <w:rPr>
          <w:rFonts w:asciiTheme="minorHAnsi" w:hAnsiTheme="minorHAnsi"/>
        </w:rPr>
      </w:pP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8F605E">
        <w:rPr>
          <w:rFonts w:asciiTheme="minorHAnsi" w:hAnsiTheme="minorHAnsi"/>
        </w:rPr>
        <w:t>13/06/2017</w:t>
      </w:r>
    </w:p>
    <w:p w:rsidR="00A93509" w:rsidRDefault="00A93509"/>
    <w:sectPr w:rsidR="00A93509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55C8"/>
    <w:rsid w:val="00090975"/>
    <w:rsid w:val="000A09EF"/>
    <w:rsid w:val="00182B83"/>
    <w:rsid w:val="001955A8"/>
    <w:rsid w:val="001C0A1F"/>
    <w:rsid w:val="002173BA"/>
    <w:rsid w:val="002B4E01"/>
    <w:rsid w:val="002E306B"/>
    <w:rsid w:val="00345616"/>
    <w:rsid w:val="003B3625"/>
    <w:rsid w:val="003C00E2"/>
    <w:rsid w:val="0044232A"/>
    <w:rsid w:val="00452E38"/>
    <w:rsid w:val="00452EF1"/>
    <w:rsid w:val="00467922"/>
    <w:rsid w:val="004746A1"/>
    <w:rsid w:val="00482976"/>
    <w:rsid w:val="004832B3"/>
    <w:rsid w:val="004878DE"/>
    <w:rsid w:val="00497F44"/>
    <w:rsid w:val="004F494A"/>
    <w:rsid w:val="00544B36"/>
    <w:rsid w:val="00572628"/>
    <w:rsid w:val="005746FA"/>
    <w:rsid w:val="0059201D"/>
    <w:rsid w:val="005A0662"/>
    <w:rsid w:val="005A5DBB"/>
    <w:rsid w:val="005C4ACF"/>
    <w:rsid w:val="005D7930"/>
    <w:rsid w:val="00677168"/>
    <w:rsid w:val="006B1BB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F605E"/>
    <w:rsid w:val="00931490"/>
    <w:rsid w:val="009A575F"/>
    <w:rsid w:val="009D4A0F"/>
    <w:rsid w:val="009F35F0"/>
    <w:rsid w:val="00A93509"/>
    <w:rsid w:val="00AB5564"/>
    <w:rsid w:val="00B215CF"/>
    <w:rsid w:val="00B2484F"/>
    <w:rsid w:val="00B37A74"/>
    <w:rsid w:val="00BA51C7"/>
    <w:rsid w:val="00BA6349"/>
    <w:rsid w:val="00BE33E7"/>
    <w:rsid w:val="00BE6B61"/>
    <w:rsid w:val="00BF46D8"/>
    <w:rsid w:val="00C365F4"/>
    <w:rsid w:val="00CB099A"/>
    <w:rsid w:val="00D15013"/>
    <w:rsid w:val="00D3169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A98C-2C76-4E97-86F2-9A83524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  <w:style w:type="table" w:styleId="Grilledetableauclaire">
    <w:name w:val="Grid Table Light"/>
    <w:basedOn w:val="TableauNormal"/>
    <w:uiPriority w:val="40"/>
    <w:rsid w:val="004832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D239-38FC-4FC8-B796-BA9D72B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2</cp:revision>
  <cp:lastPrinted>2017-06-12T14:27:00Z</cp:lastPrinted>
  <dcterms:created xsi:type="dcterms:W3CDTF">2017-06-12T14:32:00Z</dcterms:created>
  <dcterms:modified xsi:type="dcterms:W3CDTF">2017-06-12T14:32:00Z</dcterms:modified>
</cp:coreProperties>
</file>