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110D7E">
        <w:rPr>
          <w:rFonts w:ascii="Calibri" w:hAnsi="Calibri"/>
          <w:b/>
          <w:i/>
        </w:rPr>
        <w:t>05 avril</w:t>
      </w:r>
      <w:r w:rsidR="00644D02">
        <w:rPr>
          <w:rFonts w:ascii="Calibri" w:hAnsi="Calibri"/>
          <w:b/>
          <w:i/>
        </w:rPr>
        <w:t xml:space="preserve"> 2018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Présent(s) : Monsieur Stéphane MILAVEAU, Monsieur Thierry AUDOUIN, Madame Corinne COUPAS, </w:t>
      </w:r>
      <w:r w:rsidR="00110D7E" w:rsidRPr="009C6573">
        <w:rPr>
          <w:rFonts w:asciiTheme="minorHAnsi" w:hAnsiTheme="minorHAnsi"/>
        </w:rPr>
        <w:t>Madame Marie-Solange LALEVEE</w:t>
      </w:r>
      <w:r w:rsidR="00110D7E">
        <w:rPr>
          <w:rFonts w:asciiTheme="minorHAnsi" w:hAnsiTheme="minorHAnsi"/>
        </w:rPr>
        <w:t>,</w:t>
      </w:r>
      <w:r w:rsidR="00110D7E" w:rsidRPr="009C6573">
        <w:rPr>
          <w:rFonts w:asciiTheme="minorHAnsi" w:hAnsiTheme="minorHAnsi"/>
        </w:rPr>
        <w:t xml:space="preserve"> </w:t>
      </w:r>
      <w:r w:rsidRPr="009C6573">
        <w:rPr>
          <w:rFonts w:asciiTheme="minorHAnsi" w:hAnsiTheme="minorHAnsi"/>
        </w:rPr>
        <w:t xml:space="preserve">Madame Josette BEAUBIER, Monsieur Georges CHALMET, Monsieur Olivier FILLIAT, Madame Jacqueline PRENCHERE, Monsieur Fabien THEVENOUX, Monsieur Daniel RONDET, Monsieur Michel GALOPIER, Monsieur Bernard FAUREAU, </w:t>
      </w:r>
      <w:r w:rsidR="00110D7E">
        <w:rPr>
          <w:rFonts w:asciiTheme="minorHAnsi" w:hAnsiTheme="minorHAnsi"/>
        </w:rPr>
        <w:t xml:space="preserve">Monsieur Daniel ARTIGAUD, </w:t>
      </w:r>
      <w:r w:rsidR="00110D7E" w:rsidRPr="009C6573">
        <w:rPr>
          <w:rFonts w:asciiTheme="minorHAnsi" w:hAnsiTheme="minorHAnsi"/>
        </w:rPr>
        <w:t>Monsieur Olivier LARAIZE</w:t>
      </w:r>
      <w:r w:rsidR="00110D7E">
        <w:rPr>
          <w:rFonts w:asciiTheme="minorHAnsi" w:hAnsiTheme="minorHAnsi"/>
        </w:rPr>
        <w:t>,</w:t>
      </w:r>
      <w:r w:rsidR="00110D7E" w:rsidRPr="009C6573">
        <w:rPr>
          <w:rFonts w:asciiTheme="minorHAnsi" w:hAnsiTheme="minorHAnsi"/>
        </w:rPr>
        <w:t xml:space="preserve"> </w:t>
      </w:r>
      <w:r w:rsidRPr="009C6573">
        <w:rPr>
          <w:rFonts w:asciiTheme="minorHAnsi" w:hAnsiTheme="minorHAnsi"/>
        </w:rPr>
        <w:t>Monsieur David LOUBRY, Monsieur Bernard SOULIER, Monsieur Jacques BARDIOT, Monsieur Pierre Marie DELANOY, Monsieur Louis de CAUMONT LA FORCE, Monsieur Alain GAUBERT, Madame Marie-Line CLAME, Monsieur Denis CLERGET, Monsieur Daniel RENAUD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Formant la majorité des membres en exercice ;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Procuration(s) : </w:t>
      </w:r>
      <w:r w:rsidR="00110D7E" w:rsidRPr="009C6573">
        <w:rPr>
          <w:rFonts w:asciiTheme="minorHAnsi" w:hAnsiTheme="minorHAnsi"/>
        </w:rPr>
        <w:t xml:space="preserve">Monsieur Gilbert CAMPO </w:t>
      </w:r>
      <w:r w:rsidRPr="009C6573">
        <w:rPr>
          <w:rFonts w:asciiTheme="minorHAnsi" w:hAnsiTheme="minorHAnsi"/>
        </w:rPr>
        <w:t xml:space="preserve">à </w:t>
      </w:r>
      <w:r w:rsidR="00110D7E" w:rsidRPr="009C6573">
        <w:rPr>
          <w:rFonts w:asciiTheme="minorHAnsi" w:hAnsiTheme="minorHAnsi"/>
        </w:rPr>
        <w:t>Monsieur Bernard FAUREAU</w:t>
      </w:r>
      <w:r w:rsidRPr="009C6573">
        <w:rPr>
          <w:rFonts w:asciiTheme="minorHAnsi" w:hAnsiTheme="minorHAnsi"/>
        </w:rPr>
        <w:t>; Monsieur Julien POINTUD à Monsieur Alain GAUBERT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Absent(s) excusé(s) : </w:t>
      </w:r>
      <w:r w:rsidR="00110D7E">
        <w:rPr>
          <w:rFonts w:asciiTheme="minorHAnsi" w:hAnsiTheme="minorHAnsi"/>
        </w:rPr>
        <w:t>Monsieur Bernard SAUPIC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</w:rPr>
      </w:pPr>
      <w:r w:rsidRPr="009C6573">
        <w:rPr>
          <w:rFonts w:asciiTheme="minorHAnsi" w:hAnsiTheme="minorHAnsi"/>
        </w:rPr>
        <w:t xml:space="preserve">Présent(s) sans voix délibérative : Madame </w:t>
      </w:r>
      <w:r w:rsidR="00110D7E">
        <w:rPr>
          <w:rFonts w:asciiTheme="minorHAnsi" w:hAnsiTheme="minorHAnsi"/>
        </w:rPr>
        <w:t>Laetitia FREMONT,</w:t>
      </w:r>
      <w:r w:rsidRPr="009C6573">
        <w:rPr>
          <w:rFonts w:asciiTheme="minorHAnsi" w:hAnsiTheme="minorHAnsi"/>
        </w:rPr>
        <w:t xml:space="preserve"> </w:t>
      </w:r>
      <w:r w:rsidR="00110D7E" w:rsidRPr="009C6573">
        <w:rPr>
          <w:rFonts w:asciiTheme="minorHAnsi" w:hAnsiTheme="minorHAnsi"/>
        </w:rPr>
        <w:t>Madame Christine DEFFNER,</w:t>
      </w:r>
      <w:r w:rsidR="00110D7E" w:rsidRPr="00110D7E">
        <w:rPr>
          <w:rFonts w:asciiTheme="minorHAnsi" w:hAnsiTheme="minorHAnsi"/>
        </w:rPr>
        <w:t xml:space="preserve"> </w:t>
      </w:r>
      <w:r w:rsidR="00110D7E">
        <w:rPr>
          <w:rFonts w:asciiTheme="minorHAnsi" w:hAnsiTheme="minorHAnsi"/>
        </w:rPr>
        <w:t>Monsieur Francis LEBLANC, Monsieur Robert LEPEE.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Assistaient également à la réunion : Madame Odile LEPEE, Monsieur Jean-Louis ETIEN.</w:t>
      </w:r>
    </w:p>
    <w:p w:rsidR="003A00E8" w:rsidRDefault="003A00E8" w:rsidP="003A00E8">
      <w:pPr>
        <w:rPr>
          <w:caps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2F7E36">
        <w:trPr>
          <w:trHeight w:val="537"/>
          <w:jc w:val="center"/>
        </w:trPr>
        <w:tc>
          <w:tcPr>
            <w:tcW w:w="1460" w:type="dxa"/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Pr="00FA6E34" w:rsidRDefault="00644D02" w:rsidP="00110D7E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110D7E">
              <w:rPr>
                <w:rFonts w:ascii="Calibri" w:hAnsi="Calibri" w:cs="Calibri"/>
              </w:rPr>
              <w:t>24 BIS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110D7E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Affectation des résultats 2017 au budget principal primitif 2018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110D7E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110D7E">
              <w:rPr>
                <w:rFonts w:ascii="Calibri" w:hAnsi="Calibri" w:cs="Calibri"/>
              </w:rPr>
              <w:t>25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110D7E" w:rsidP="003F63D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Affectation des résultats 2017 au budget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annexe </w:t>
            </w:r>
            <w:r w:rsidR="003F63DF">
              <w:rPr>
                <w:rFonts w:ascii="Calibri" w:hAnsi="Calibri"/>
                <w:color w:val="000000"/>
                <w:sz w:val="22"/>
                <w:szCs w:val="22"/>
              </w:rPr>
              <w:t>primitif 2018</w:t>
            </w:r>
            <w:r w:rsidR="003F63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Plate-forme bois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26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udget principal primitif 2018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2018-</w:t>
            </w:r>
            <w:r w:rsidR="003F63DF">
              <w:rPr>
                <w:rFonts w:ascii="Calibri" w:hAnsi="Calibri" w:cs="Calibri"/>
              </w:rPr>
              <w:t>27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3F63D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udget annexe Plate-forme bois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primitif 2018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28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Taux d’imposition 2017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29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Taxe d’enlèvement des ordures ménagères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30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Désignation des représentants de la communauté de communes au sein du SICTOM de la région Montluçonnaise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31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3018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Contrat de territoire A</w:t>
            </w:r>
            <w:r w:rsidR="00301893">
              <w:rPr>
                <w:rFonts w:ascii="Calibri" w:hAnsi="Calibri"/>
                <w:color w:val="000000"/>
                <w:sz w:val="22"/>
                <w:szCs w:val="22"/>
              </w:rPr>
              <w:t>LLIER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2017/2020 avec le Département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32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Marché de travaux de voirie 2018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F63DF">
              <w:rPr>
                <w:rFonts w:ascii="Calibri" w:hAnsi="Calibri" w:cs="Calibri"/>
              </w:rPr>
              <w:t>33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F63DF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Habiter mieux, attribution de quatre subvention</w:t>
            </w:r>
            <w:r w:rsidR="00301893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Default="00FE0460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La Présidente</w:t>
      </w:r>
    </w:p>
    <w:p w:rsidR="000573BD" w:rsidRDefault="00301893" w:rsidP="00FE0460">
      <w:pPr>
        <w:ind w:firstLine="5103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0843400" wp14:editId="2ACBC243">
            <wp:extent cx="1513730" cy="1221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5" t="29118" r="55115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9" cy="125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BD" w:rsidRPr="00DF4663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C. COUPAS</w:t>
      </w: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3F63DF">
        <w:rPr>
          <w:rFonts w:asciiTheme="minorHAnsi" w:hAnsiTheme="minorHAnsi"/>
        </w:rPr>
        <w:t>16/04</w:t>
      </w:r>
      <w:r w:rsidR="00644D02">
        <w:rPr>
          <w:rFonts w:asciiTheme="minorHAnsi" w:hAnsiTheme="minorHAnsi"/>
        </w:rPr>
        <w:t>/2018</w:t>
      </w:r>
    </w:p>
    <w:sectPr w:rsidR="00FE0460" w:rsidRPr="00DF4663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73BD"/>
    <w:rsid w:val="00090975"/>
    <w:rsid w:val="000A09EF"/>
    <w:rsid w:val="00110D7E"/>
    <w:rsid w:val="00182B83"/>
    <w:rsid w:val="001955A8"/>
    <w:rsid w:val="001C0A1F"/>
    <w:rsid w:val="002B4E01"/>
    <w:rsid w:val="002B529B"/>
    <w:rsid w:val="002E306B"/>
    <w:rsid w:val="002F7E36"/>
    <w:rsid w:val="00301893"/>
    <w:rsid w:val="00345616"/>
    <w:rsid w:val="003A00E8"/>
    <w:rsid w:val="003B3625"/>
    <w:rsid w:val="003F63DF"/>
    <w:rsid w:val="0044232A"/>
    <w:rsid w:val="00452E38"/>
    <w:rsid w:val="00452EF1"/>
    <w:rsid w:val="00467922"/>
    <w:rsid w:val="004746A1"/>
    <w:rsid w:val="00482976"/>
    <w:rsid w:val="004878DE"/>
    <w:rsid w:val="004F494A"/>
    <w:rsid w:val="00544B36"/>
    <w:rsid w:val="00572628"/>
    <w:rsid w:val="005746FA"/>
    <w:rsid w:val="0059201D"/>
    <w:rsid w:val="005A0662"/>
    <w:rsid w:val="005A5DBB"/>
    <w:rsid w:val="005D7930"/>
    <w:rsid w:val="00644D02"/>
    <w:rsid w:val="00677168"/>
    <w:rsid w:val="006B1BB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8A5372"/>
    <w:rsid w:val="008D4042"/>
    <w:rsid w:val="008E7BD4"/>
    <w:rsid w:val="00931490"/>
    <w:rsid w:val="009A575F"/>
    <w:rsid w:val="009C1478"/>
    <w:rsid w:val="009C6573"/>
    <w:rsid w:val="009D4A0F"/>
    <w:rsid w:val="009F35F0"/>
    <w:rsid w:val="00A93509"/>
    <w:rsid w:val="00AB5564"/>
    <w:rsid w:val="00B215CF"/>
    <w:rsid w:val="00B37A74"/>
    <w:rsid w:val="00BA51C7"/>
    <w:rsid w:val="00BA6349"/>
    <w:rsid w:val="00BE6B61"/>
    <w:rsid w:val="00BF46D8"/>
    <w:rsid w:val="00C365F4"/>
    <w:rsid w:val="00CB099A"/>
    <w:rsid w:val="00D0602F"/>
    <w:rsid w:val="00D15013"/>
    <w:rsid w:val="00D31697"/>
    <w:rsid w:val="00DC4496"/>
    <w:rsid w:val="00DF4663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9655-B758-44E3-97B3-F4FCC47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0F58-ACEF-4C8D-8901-DE98F45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25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4</cp:revision>
  <cp:lastPrinted>2018-04-16T12:07:00Z</cp:lastPrinted>
  <dcterms:created xsi:type="dcterms:W3CDTF">2018-04-16T11:47:00Z</dcterms:created>
  <dcterms:modified xsi:type="dcterms:W3CDTF">2018-04-16T12:13:00Z</dcterms:modified>
</cp:coreProperties>
</file>