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60" w:rsidRDefault="005746FA" w:rsidP="00FE0460">
      <w:pPr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11</w:t>
      </w:r>
      <w:r w:rsidR="00FE0460">
        <w:rPr>
          <w:rFonts w:ascii="Calibri" w:hAnsi="Calibri"/>
          <w:b/>
          <w:sz w:val="16"/>
          <w:szCs w:val="16"/>
        </w:rPr>
        <w:t>DEPARTEMENT DE L’ALLIER – ARRONDISSEMENT DE MONTLUCON</w:t>
      </w:r>
    </w:p>
    <w:p w:rsidR="00FE0460" w:rsidRDefault="00FE0460" w:rsidP="00FE046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DÉLIBÉRATION DU CONSEIL COMMUNAUTAIRE</w:t>
      </w:r>
    </w:p>
    <w:p w:rsidR="00FE0460" w:rsidRDefault="00FE0460" w:rsidP="00FE0460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Séance du </w:t>
      </w:r>
      <w:r w:rsidR="005049E5">
        <w:rPr>
          <w:rFonts w:ascii="Calibri" w:hAnsi="Calibri"/>
          <w:b/>
          <w:i/>
        </w:rPr>
        <w:t>05 juillet</w:t>
      </w:r>
      <w:r w:rsidR="00644D02">
        <w:rPr>
          <w:rFonts w:ascii="Calibri" w:hAnsi="Calibri"/>
          <w:b/>
          <w:i/>
        </w:rPr>
        <w:t xml:space="preserve"> 2018</w:t>
      </w:r>
    </w:p>
    <w:p w:rsidR="00FE0460" w:rsidRPr="00BE4F69" w:rsidRDefault="00FE0460" w:rsidP="00FE0460">
      <w:pPr>
        <w:jc w:val="center"/>
        <w:rPr>
          <w:rFonts w:ascii="Calibri" w:hAnsi="Calibri"/>
          <w:b/>
          <w:i/>
          <w:sz w:val="32"/>
          <w:szCs w:val="32"/>
        </w:rPr>
      </w:pPr>
      <w:r w:rsidRPr="00BE4F69">
        <w:rPr>
          <w:rFonts w:ascii="Calibri" w:hAnsi="Calibri"/>
          <w:b/>
          <w:i/>
          <w:sz w:val="32"/>
          <w:szCs w:val="32"/>
        </w:rPr>
        <w:t>Compte-rendu</w:t>
      </w:r>
    </w:p>
    <w:p w:rsidR="00FE0460" w:rsidRDefault="00FE0460" w:rsidP="00FE0460">
      <w:pPr>
        <w:jc w:val="center"/>
        <w:rPr>
          <w:rFonts w:ascii="Calibri" w:hAnsi="Calibri"/>
          <w:sz w:val="20"/>
          <w:szCs w:val="20"/>
        </w:rPr>
      </w:pPr>
    </w:p>
    <w:p w:rsidR="00FE0460" w:rsidRPr="00F964DE" w:rsidRDefault="00FE0460" w:rsidP="00FE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jc w:val="both"/>
        <w:rPr>
          <w:rFonts w:ascii="Calibri" w:hAnsi="Calibri"/>
          <w:i/>
          <w:sz w:val="20"/>
          <w:szCs w:val="20"/>
        </w:rPr>
      </w:pPr>
      <w:r w:rsidRPr="00F964DE">
        <w:rPr>
          <w:rFonts w:ascii="Calibri" w:hAnsi="Calibri"/>
          <w:i/>
          <w:sz w:val="20"/>
          <w:szCs w:val="20"/>
        </w:rPr>
        <w:t>Aux termes des articles L. 2121-25 et R. 2121-11 du C</w:t>
      </w:r>
      <w:r>
        <w:rPr>
          <w:rFonts w:ascii="Calibri" w:hAnsi="Calibri"/>
          <w:i/>
          <w:sz w:val="20"/>
          <w:szCs w:val="20"/>
        </w:rPr>
        <w:t xml:space="preserve">ode </w:t>
      </w:r>
      <w:r w:rsidRPr="00F964DE">
        <w:rPr>
          <w:rFonts w:ascii="Calibri" w:hAnsi="Calibri"/>
          <w:i/>
          <w:sz w:val="20"/>
          <w:szCs w:val="20"/>
        </w:rPr>
        <w:t>G</w:t>
      </w:r>
      <w:r>
        <w:rPr>
          <w:rFonts w:ascii="Calibri" w:hAnsi="Calibri"/>
          <w:i/>
          <w:sz w:val="20"/>
          <w:szCs w:val="20"/>
        </w:rPr>
        <w:t xml:space="preserve">énéral des </w:t>
      </w:r>
      <w:r w:rsidRPr="00F964DE">
        <w:rPr>
          <w:rFonts w:ascii="Calibri" w:hAnsi="Calibri"/>
          <w:i/>
          <w:sz w:val="20"/>
          <w:szCs w:val="20"/>
        </w:rPr>
        <w:t>C</w:t>
      </w:r>
      <w:r>
        <w:rPr>
          <w:rFonts w:ascii="Calibri" w:hAnsi="Calibri"/>
          <w:i/>
          <w:sz w:val="20"/>
          <w:szCs w:val="20"/>
        </w:rPr>
        <w:t xml:space="preserve">ollectivités </w:t>
      </w:r>
      <w:r w:rsidRPr="00F964DE">
        <w:rPr>
          <w:rFonts w:ascii="Calibri" w:hAnsi="Calibri"/>
          <w:i/>
          <w:sz w:val="20"/>
          <w:szCs w:val="20"/>
        </w:rPr>
        <w:t>T</w:t>
      </w:r>
      <w:r>
        <w:rPr>
          <w:rFonts w:ascii="Calibri" w:hAnsi="Calibri"/>
          <w:i/>
          <w:sz w:val="20"/>
          <w:szCs w:val="20"/>
        </w:rPr>
        <w:t>erritoriales</w:t>
      </w:r>
      <w:r w:rsidRPr="00F964DE">
        <w:rPr>
          <w:rFonts w:ascii="Calibri" w:hAnsi="Calibri"/>
          <w:i/>
          <w:sz w:val="20"/>
          <w:szCs w:val="20"/>
        </w:rPr>
        <w:t xml:space="preserve">, le compte rendu est affiché sous huit jours, par extraits, à la porte de la </w:t>
      </w:r>
      <w:r>
        <w:rPr>
          <w:rFonts w:ascii="Calibri" w:hAnsi="Calibri"/>
          <w:i/>
          <w:sz w:val="20"/>
          <w:szCs w:val="20"/>
        </w:rPr>
        <w:t>communauté de communes</w:t>
      </w:r>
      <w:r w:rsidRPr="00F964DE">
        <w:rPr>
          <w:rFonts w:ascii="Calibri" w:hAnsi="Calibri"/>
          <w:i/>
          <w:sz w:val="20"/>
          <w:szCs w:val="20"/>
        </w:rPr>
        <w:t xml:space="preserve">. Selon la jurisprudence du Conseil d'Etat, il appartient uniquement au </w:t>
      </w:r>
      <w:r>
        <w:rPr>
          <w:rFonts w:ascii="Calibri" w:hAnsi="Calibri"/>
          <w:i/>
          <w:sz w:val="20"/>
          <w:szCs w:val="20"/>
        </w:rPr>
        <w:t>président</w:t>
      </w:r>
      <w:r w:rsidRPr="00F964DE">
        <w:rPr>
          <w:rFonts w:ascii="Calibri" w:hAnsi="Calibri"/>
          <w:i/>
          <w:sz w:val="20"/>
          <w:szCs w:val="20"/>
        </w:rPr>
        <w:t xml:space="preserve"> de préparer les extraits à afficher et il lui revient la responsabilité de faire procéder à l'affichage (2 décembre 1977, comité de défense de l'environnement de Maçon-Nord).</w:t>
      </w:r>
      <w:r>
        <w:rPr>
          <w:rFonts w:ascii="Calibri" w:hAnsi="Calibri"/>
          <w:i/>
          <w:sz w:val="20"/>
          <w:szCs w:val="20"/>
        </w:rPr>
        <w:t xml:space="preserve"> </w:t>
      </w:r>
      <w:r w:rsidRPr="00F964DE">
        <w:rPr>
          <w:rFonts w:ascii="Calibri" w:hAnsi="Calibri"/>
          <w:i/>
          <w:sz w:val="20"/>
          <w:szCs w:val="20"/>
        </w:rPr>
        <w:t xml:space="preserve">Le compte rendu liste les titres des affaires traitées en mentionnant le résultat du vote de l'assemblée délibérante et est destiné à informer le public des décisions prises par le conseil </w:t>
      </w:r>
      <w:r>
        <w:rPr>
          <w:rFonts w:ascii="Calibri" w:hAnsi="Calibri"/>
          <w:i/>
          <w:sz w:val="20"/>
          <w:szCs w:val="20"/>
        </w:rPr>
        <w:t>communautaire</w:t>
      </w:r>
      <w:r w:rsidRPr="00F964DE">
        <w:rPr>
          <w:rFonts w:ascii="Calibri" w:hAnsi="Calibri"/>
          <w:i/>
          <w:sz w:val="20"/>
          <w:szCs w:val="20"/>
        </w:rPr>
        <w:t>, dans des délais de publicité relativement courts.</w:t>
      </w:r>
    </w:p>
    <w:p w:rsidR="00FE0460" w:rsidRDefault="00FE0460" w:rsidP="00FE0460">
      <w:pPr>
        <w:jc w:val="center"/>
        <w:rPr>
          <w:rFonts w:ascii="Calibri" w:hAnsi="Calibri"/>
          <w:sz w:val="20"/>
          <w:szCs w:val="20"/>
        </w:rPr>
      </w:pPr>
    </w:p>
    <w:p w:rsidR="005049E5" w:rsidRPr="009C6573" w:rsidRDefault="003A00E8" w:rsidP="005049E5">
      <w:pPr>
        <w:jc w:val="both"/>
        <w:rPr>
          <w:rFonts w:asciiTheme="minorHAnsi" w:hAnsiTheme="minorHAnsi"/>
          <w:caps/>
        </w:rPr>
      </w:pPr>
      <w:r w:rsidRPr="009C6573">
        <w:rPr>
          <w:rFonts w:asciiTheme="minorHAnsi" w:hAnsiTheme="minorHAnsi"/>
        </w:rPr>
        <w:t xml:space="preserve">Présent(s) : Madame Corinne COUPAS, </w:t>
      </w:r>
      <w:r w:rsidR="005049E5">
        <w:rPr>
          <w:rFonts w:asciiTheme="minorHAnsi" w:hAnsiTheme="minorHAnsi"/>
        </w:rPr>
        <w:t>Monsieur Jean-Yves CHARBY</w:t>
      </w:r>
      <w:r w:rsidRPr="009C6573">
        <w:rPr>
          <w:rFonts w:asciiTheme="minorHAnsi" w:hAnsiTheme="minorHAnsi"/>
        </w:rPr>
        <w:t xml:space="preserve">, Monsieur Olivier FILLIAT, Madame Jacqueline PRENCHERE, </w:t>
      </w:r>
      <w:r w:rsidR="005049E5">
        <w:rPr>
          <w:rFonts w:asciiTheme="minorHAnsi" w:hAnsiTheme="minorHAnsi"/>
        </w:rPr>
        <w:t xml:space="preserve">Monsieur Georges CHALMET, </w:t>
      </w:r>
      <w:r w:rsidR="005049E5" w:rsidRPr="009C6573">
        <w:rPr>
          <w:rFonts w:asciiTheme="minorHAnsi" w:hAnsiTheme="minorHAnsi"/>
        </w:rPr>
        <w:t>Monsieur Fabien THEVENOUX</w:t>
      </w:r>
      <w:r w:rsidR="005049E5">
        <w:rPr>
          <w:rFonts w:asciiTheme="minorHAnsi" w:hAnsiTheme="minorHAnsi"/>
        </w:rPr>
        <w:t xml:space="preserve">, </w:t>
      </w:r>
      <w:r w:rsidR="005049E5" w:rsidRPr="009C6573">
        <w:rPr>
          <w:rFonts w:asciiTheme="minorHAnsi" w:hAnsiTheme="minorHAnsi"/>
        </w:rPr>
        <w:t>Monsieur</w:t>
      </w:r>
      <w:r w:rsidR="005049E5" w:rsidRPr="005049E5">
        <w:rPr>
          <w:rFonts w:asciiTheme="minorHAnsi" w:hAnsiTheme="minorHAnsi"/>
        </w:rPr>
        <w:t xml:space="preserve"> </w:t>
      </w:r>
      <w:r w:rsidRPr="009C6573">
        <w:rPr>
          <w:rFonts w:asciiTheme="minorHAnsi" w:hAnsiTheme="minorHAnsi"/>
        </w:rPr>
        <w:t xml:space="preserve">Daniel RONDET, </w:t>
      </w:r>
      <w:r w:rsidR="005049E5" w:rsidRPr="009C6573">
        <w:rPr>
          <w:rFonts w:asciiTheme="minorHAnsi" w:hAnsiTheme="minorHAnsi"/>
        </w:rPr>
        <w:t>Monsieur Michel GALOPIER</w:t>
      </w:r>
      <w:r w:rsidR="005049E5">
        <w:rPr>
          <w:rFonts w:asciiTheme="minorHAnsi" w:hAnsiTheme="minorHAnsi"/>
        </w:rPr>
        <w:t>,</w:t>
      </w:r>
      <w:r w:rsidR="005049E5">
        <w:rPr>
          <w:rFonts w:asciiTheme="minorHAnsi" w:hAnsiTheme="minorHAnsi"/>
        </w:rPr>
        <w:t xml:space="preserve"> </w:t>
      </w:r>
      <w:r w:rsidR="005049E5" w:rsidRPr="009C6573">
        <w:rPr>
          <w:rFonts w:asciiTheme="minorHAnsi" w:hAnsiTheme="minorHAnsi"/>
        </w:rPr>
        <w:t>Monsieur Bernard FAUREAU</w:t>
      </w:r>
      <w:r w:rsidR="005049E5">
        <w:rPr>
          <w:rFonts w:asciiTheme="minorHAnsi" w:hAnsiTheme="minorHAnsi"/>
        </w:rPr>
        <w:t>,</w:t>
      </w:r>
      <w:r w:rsidR="005049E5" w:rsidRPr="006C2172">
        <w:rPr>
          <w:rFonts w:asciiTheme="minorHAnsi" w:hAnsiTheme="minorHAnsi"/>
        </w:rPr>
        <w:t xml:space="preserve"> </w:t>
      </w:r>
      <w:r w:rsidR="005049E5">
        <w:rPr>
          <w:rFonts w:asciiTheme="minorHAnsi" w:hAnsiTheme="minorHAnsi"/>
        </w:rPr>
        <w:t>Monsieur Daniel ARTIGAUD</w:t>
      </w:r>
      <w:r w:rsidR="005049E5">
        <w:rPr>
          <w:rFonts w:asciiTheme="minorHAnsi" w:hAnsiTheme="minorHAnsi"/>
        </w:rPr>
        <w:t>,</w:t>
      </w:r>
      <w:r w:rsidR="005049E5">
        <w:rPr>
          <w:rFonts w:asciiTheme="minorHAnsi" w:hAnsiTheme="minorHAnsi"/>
        </w:rPr>
        <w:t xml:space="preserve"> </w:t>
      </w:r>
      <w:r w:rsidR="005049E5" w:rsidRPr="009C6573">
        <w:rPr>
          <w:rFonts w:asciiTheme="minorHAnsi" w:hAnsiTheme="minorHAnsi"/>
        </w:rPr>
        <w:t xml:space="preserve">Monsieur David LOUBRY, </w:t>
      </w:r>
      <w:r w:rsidR="005049E5">
        <w:rPr>
          <w:rFonts w:asciiTheme="minorHAnsi" w:hAnsiTheme="minorHAnsi"/>
        </w:rPr>
        <w:t xml:space="preserve">Monsieur Bernard SOULIER, </w:t>
      </w:r>
      <w:r w:rsidR="005049E5" w:rsidRPr="009C6573">
        <w:rPr>
          <w:rFonts w:asciiTheme="minorHAnsi" w:hAnsiTheme="minorHAnsi"/>
        </w:rPr>
        <w:t>Monsieur Pierre Marie DELANOY,</w:t>
      </w:r>
      <w:r w:rsidR="005049E5">
        <w:rPr>
          <w:rFonts w:asciiTheme="minorHAnsi" w:hAnsiTheme="minorHAnsi"/>
        </w:rPr>
        <w:t xml:space="preserve"> </w:t>
      </w:r>
    </w:p>
    <w:p w:rsidR="003A00E8" w:rsidRPr="009C6573" w:rsidRDefault="003A00E8" w:rsidP="003A00E8">
      <w:pPr>
        <w:jc w:val="both"/>
        <w:rPr>
          <w:rFonts w:asciiTheme="minorHAnsi" w:hAnsiTheme="minorHAnsi"/>
          <w:caps/>
        </w:rPr>
      </w:pPr>
      <w:r w:rsidRPr="009C6573">
        <w:rPr>
          <w:rFonts w:asciiTheme="minorHAnsi" w:hAnsiTheme="minorHAnsi"/>
        </w:rPr>
        <w:t xml:space="preserve">Monsieur Jacques BARDIOT, </w:t>
      </w:r>
      <w:r w:rsidR="005049E5" w:rsidRPr="009C6573">
        <w:rPr>
          <w:rFonts w:asciiTheme="minorHAnsi" w:hAnsiTheme="minorHAnsi"/>
        </w:rPr>
        <w:t>Monsieur Julien POINTUD</w:t>
      </w:r>
      <w:r w:rsidR="005049E5">
        <w:rPr>
          <w:rFonts w:asciiTheme="minorHAnsi" w:hAnsiTheme="minorHAnsi"/>
        </w:rPr>
        <w:t>,</w:t>
      </w:r>
      <w:r w:rsidR="005049E5" w:rsidRPr="009C6573">
        <w:rPr>
          <w:rFonts w:asciiTheme="minorHAnsi" w:hAnsiTheme="minorHAnsi"/>
        </w:rPr>
        <w:t xml:space="preserve"> </w:t>
      </w:r>
      <w:r w:rsidRPr="009C6573">
        <w:rPr>
          <w:rFonts w:asciiTheme="minorHAnsi" w:hAnsiTheme="minorHAnsi"/>
        </w:rPr>
        <w:t>Madame Marie-Line CLAME, Monsieur Denis CLERGET,</w:t>
      </w:r>
      <w:r w:rsidR="00386F0A" w:rsidRPr="00386F0A">
        <w:rPr>
          <w:rFonts w:asciiTheme="minorHAnsi" w:hAnsiTheme="minorHAnsi"/>
        </w:rPr>
        <w:t xml:space="preserve"> </w:t>
      </w:r>
      <w:r w:rsidR="00386F0A">
        <w:rPr>
          <w:rFonts w:asciiTheme="minorHAnsi" w:hAnsiTheme="minorHAnsi"/>
        </w:rPr>
        <w:t xml:space="preserve">Monsieur Bernard SAUPIC, </w:t>
      </w:r>
      <w:r w:rsidRPr="009C6573">
        <w:rPr>
          <w:rFonts w:asciiTheme="minorHAnsi" w:hAnsiTheme="minorHAnsi"/>
        </w:rPr>
        <w:t>Monsieur Daniel RENAUD</w:t>
      </w:r>
    </w:p>
    <w:p w:rsidR="003A00E8" w:rsidRPr="009C6573" w:rsidRDefault="003A00E8" w:rsidP="003A00E8">
      <w:pPr>
        <w:jc w:val="both"/>
        <w:rPr>
          <w:rFonts w:asciiTheme="minorHAnsi" w:hAnsiTheme="minorHAnsi"/>
          <w:caps/>
        </w:rPr>
      </w:pPr>
      <w:r w:rsidRPr="009C6573">
        <w:rPr>
          <w:rFonts w:asciiTheme="minorHAnsi" w:hAnsiTheme="minorHAnsi"/>
        </w:rPr>
        <w:t>Formant la majorité des membres en exercice ;</w:t>
      </w:r>
    </w:p>
    <w:p w:rsidR="003A00E8" w:rsidRPr="009C6573" w:rsidRDefault="003A00E8" w:rsidP="003A00E8">
      <w:pPr>
        <w:jc w:val="both"/>
        <w:rPr>
          <w:rFonts w:asciiTheme="minorHAnsi" w:hAnsiTheme="minorHAnsi"/>
          <w:caps/>
        </w:rPr>
      </w:pPr>
    </w:p>
    <w:p w:rsidR="003A00E8" w:rsidRDefault="003A00E8" w:rsidP="003A00E8">
      <w:pPr>
        <w:jc w:val="both"/>
        <w:rPr>
          <w:rFonts w:asciiTheme="minorHAnsi" w:hAnsiTheme="minorHAnsi"/>
        </w:rPr>
      </w:pPr>
      <w:r w:rsidRPr="009C6573">
        <w:rPr>
          <w:rFonts w:asciiTheme="minorHAnsi" w:hAnsiTheme="minorHAnsi"/>
        </w:rPr>
        <w:t xml:space="preserve">Procuration(s) : </w:t>
      </w:r>
      <w:r w:rsidR="005049E5" w:rsidRPr="009C6573">
        <w:rPr>
          <w:rFonts w:asciiTheme="minorHAnsi" w:hAnsiTheme="minorHAnsi"/>
        </w:rPr>
        <w:t>Monsieur Stéphane MILAVEAU</w:t>
      </w:r>
      <w:r w:rsidR="005049E5">
        <w:rPr>
          <w:rFonts w:asciiTheme="minorHAnsi" w:hAnsiTheme="minorHAnsi"/>
        </w:rPr>
        <w:t xml:space="preserve"> à Mme COUPAS Corinne,</w:t>
      </w:r>
      <w:r w:rsidR="005049E5" w:rsidRPr="009C6573">
        <w:rPr>
          <w:rFonts w:asciiTheme="minorHAnsi" w:hAnsiTheme="minorHAnsi"/>
        </w:rPr>
        <w:t xml:space="preserve"> </w:t>
      </w:r>
      <w:r w:rsidR="006C2172" w:rsidRPr="009C6573">
        <w:rPr>
          <w:rFonts w:asciiTheme="minorHAnsi" w:hAnsiTheme="minorHAnsi"/>
        </w:rPr>
        <w:t>Madame Josette BEAUBIER</w:t>
      </w:r>
      <w:r w:rsidR="006C2172">
        <w:rPr>
          <w:rFonts w:asciiTheme="minorHAnsi" w:hAnsiTheme="minorHAnsi"/>
        </w:rPr>
        <w:t xml:space="preserve"> à Monsieur Olivier FILLIAT</w:t>
      </w:r>
    </w:p>
    <w:p w:rsidR="00DB7627" w:rsidRPr="009C6573" w:rsidRDefault="00DB7627" w:rsidP="003A00E8">
      <w:pPr>
        <w:jc w:val="both"/>
        <w:rPr>
          <w:rFonts w:asciiTheme="minorHAnsi" w:hAnsiTheme="minorHAnsi"/>
          <w:caps/>
        </w:rPr>
      </w:pPr>
    </w:p>
    <w:p w:rsidR="003A00E8" w:rsidRDefault="003A00E8" w:rsidP="003A00E8">
      <w:pPr>
        <w:jc w:val="both"/>
        <w:rPr>
          <w:rFonts w:asciiTheme="minorHAnsi" w:hAnsiTheme="minorHAnsi"/>
        </w:rPr>
      </w:pPr>
      <w:r w:rsidRPr="009C6573">
        <w:rPr>
          <w:rFonts w:asciiTheme="minorHAnsi" w:hAnsiTheme="minorHAnsi"/>
        </w:rPr>
        <w:t>Absent(s) excusé(s) :</w:t>
      </w:r>
      <w:r w:rsidR="006C2172" w:rsidRPr="009C6573">
        <w:rPr>
          <w:rFonts w:asciiTheme="minorHAnsi" w:hAnsiTheme="minorHAnsi"/>
        </w:rPr>
        <w:t xml:space="preserve"> Monsieur Thierry AUDOUIN</w:t>
      </w:r>
      <w:r w:rsidR="006C2172">
        <w:rPr>
          <w:rFonts w:asciiTheme="minorHAnsi" w:hAnsiTheme="minorHAnsi"/>
        </w:rPr>
        <w:t> ;</w:t>
      </w:r>
      <w:r w:rsidR="006C2172" w:rsidRPr="006C2172">
        <w:rPr>
          <w:rFonts w:asciiTheme="minorHAnsi" w:hAnsiTheme="minorHAnsi"/>
        </w:rPr>
        <w:t xml:space="preserve"> </w:t>
      </w:r>
      <w:r w:rsidR="005049E5">
        <w:rPr>
          <w:rFonts w:asciiTheme="minorHAnsi" w:hAnsiTheme="minorHAnsi"/>
        </w:rPr>
        <w:t xml:space="preserve">Mme Marie-Solange </w:t>
      </w:r>
      <w:proofErr w:type="gramStart"/>
      <w:r w:rsidR="005049E5">
        <w:rPr>
          <w:rFonts w:asciiTheme="minorHAnsi" w:hAnsiTheme="minorHAnsi"/>
        </w:rPr>
        <w:t>LALEVEE </w:t>
      </w:r>
      <w:r w:rsidR="00DB7627">
        <w:rPr>
          <w:rFonts w:asciiTheme="minorHAnsi" w:hAnsiTheme="minorHAnsi"/>
        </w:rPr>
        <w:t>,</w:t>
      </w:r>
      <w:proofErr w:type="gramEnd"/>
      <w:r w:rsidR="005049E5">
        <w:rPr>
          <w:rFonts w:asciiTheme="minorHAnsi" w:hAnsiTheme="minorHAnsi"/>
        </w:rPr>
        <w:t xml:space="preserve"> </w:t>
      </w:r>
      <w:r w:rsidR="006C2172" w:rsidRPr="009C6573">
        <w:rPr>
          <w:rFonts w:asciiTheme="minorHAnsi" w:hAnsiTheme="minorHAnsi"/>
        </w:rPr>
        <w:t>Monsieur Gilbert CAMPO</w:t>
      </w:r>
      <w:r w:rsidR="006C2172">
        <w:rPr>
          <w:rFonts w:asciiTheme="minorHAnsi" w:hAnsiTheme="minorHAnsi"/>
        </w:rPr>
        <w:t>,</w:t>
      </w:r>
      <w:r w:rsidR="006C2172" w:rsidRPr="009C6573">
        <w:rPr>
          <w:rFonts w:asciiTheme="minorHAnsi" w:hAnsiTheme="minorHAnsi"/>
        </w:rPr>
        <w:t xml:space="preserve"> </w:t>
      </w:r>
      <w:r w:rsidR="00386F0A" w:rsidRPr="009C6573">
        <w:rPr>
          <w:rFonts w:asciiTheme="minorHAnsi" w:hAnsiTheme="minorHAnsi"/>
        </w:rPr>
        <w:t xml:space="preserve">Monsieur Olivier LARAIZE </w:t>
      </w:r>
      <w:r w:rsidR="005049E5" w:rsidRPr="009C6573">
        <w:rPr>
          <w:rFonts w:asciiTheme="minorHAnsi" w:hAnsiTheme="minorHAnsi"/>
        </w:rPr>
        <w:t>Monsieur Louis de CAUMONT LA FORCE, Monsieur Alain GAUBERT,</w:t>
      </w:r>
      <w:r w:rsidR="005049E5">
        <w:rPr>
          <w:rFonts w:asciiTheme="minorHAnsi" w:hAnsiTheme="minorHAnsi"/>
        </w:rPr>
        <w:t xml:space="preserve"> Mme Marie de NICOLAY</w:t>
      </w:r>
    </w:p>
    <w:p w:rsidR="00DB7627" w:rsidRPr="009C6573" w:rsidRDefault="00DB7627" w:rsidP="003A00E8">
      <w:pPr>
        <w:jc w:val="both"/>
        <w:rPr>
          <w:rFonts w:asciiTheme="minorHAnsi" w:hAnsiTheme="minorHAnsi"/>
          <w:caps/>
        </w:rPr>
      </w:pPr>
    </w:p>
    <w:p w:rsidR="003A00E8" w:rsidRPr="009C6573" w:rsidRDefault="003A00E8" w:rsidP="003A00E8">
      <w:pPr>
        <w:jc w:val="both"/>
        <w:rPr>
          <w:rFonts w:asciiTheme="minorHAnsi" w:hAnsiTheme="minorHAnsi"/>
        </w:rPr>
      </w:pPr>
      <w:r w:rsidRPr="009C6573">
        <w:rPr>
          <w:rFonts w:asciiTheme="minorHAnsi" w:hAnsiTheme="minorHAnsi"/>
        </w:rPr>
        <w:t xml:space="preserve">Présent(s) sans voix délibérative : </w:t>
      </w:r>
      <w:r w:rsidR="005049E5">
        <w:rPr>
          <w:rFonts w:asciiTheme="minorHAnsi" w:hAnsiTheme="minorHAnsi"/>
        </w:rPr>
        <w:t>Madame Anne RENAUD, Mme Laetitia FREMONT,</w:t>
      </w:r>
      <w:r w:rsidR="00214656">
        <w:rPr>
          <w:rFonts w:asciiTheme="minorHAnsi" w:hAnsiTheme="minorHAnsi"/>
        </w:rPr>
        <w:t xml:space="preserve"> </w:t>
      </w:r>
      <w:r w:rsidR="005049E5">
        <w:rPr>
          <w:rFonts w:asciiTheme="minorHAnsi" w:hAnsiTheme="minorHAnsi"/>
        </w:rPr>
        <w:t>Madame Catherine SADDE</w:t>
      </w:r>
      <w:r w:rsidR="005049E5" w:rsidRPr="009C6573">
        <w:rPr>
          <w:rFonts w:asciiTheme="minorHAnsi" w:hAnsiTheme="minorHAnsi"/>
        </w:rPr>
        <w:t xml:space="preserve">, </w:t>
      </w:r>
      <w:r w:rsidR="00110D7E">
        <w:rPr>
          <w:rFonts w:asciiTheme="minorHAnsi" w:hAnsiTheme="minorHAnsi"/>
        </w:rPr>
        <w:t>Monsieur Francis LEBLANC, Monsieur Robert LEPEE.</w:t>
      </w:r>
    </w:p>
    <w:p w:rsidR="003A00E8" w:rsidRPr="009C6573" w:rsidRDefault="003A00E8" w:rsidP="003A00E8">
      <w:pPr>
        <w:jc w:val="both"/>
        <w:rPr>
          <w:rFonts w:asciiTheme="minorHAnsi" w:hAnsiTheme="minorHAnsi"/>
          <w:caps/>
        </w:rPr>
      </w:pPr>
    </w:p>
    <w:p w:rsidR="003A00E8" w:rsidRPr="009C6573" w:rsidRDefault="003A00E8" w:rsidP="003A00E8">
      <w:pPr>
        <w:jc w:val="both"/>
        <w:rPr>
          <w:rFonts w:asciiTheme="minorHAnsi" w:hAnsiTheme="minorHAnsi"/>
          <w:caps/>
        </w:rPr>
      </w:pPr>
      <w:r w:rsidRPr="009C6573">
        <w:rPr>
          <w:rFonts w:asciiTheme="minorHAnsi" w:hAnsiTheme="minorHAnsi"/>
        </w:rPr>
        <w:t>Assistaient également à la réunion : Madame Odile LEPEE, Monsieur Jean-Louis ETIEN.</w:t>
      </w:r>
    </w:p>
    <w:p w:rsidR="003A00E8" w:rsidRDefault="003A00E8" w:rsidP="003A00E8">
      <w:pPr>
        <w:rPr>
          <w:caps/>
        </w:rPr>
      </w:pPr>
    </w:p>
    <w:p w:rsidR="007329DE" w:rsidRDefault="007329DE" w:rsidP="00FE0460">
      <w:pPr>
        <w:jc w:val="both"/>
        <w:rPr>
          <w:rFonts w:ascii="Calibri" w:hAnsi="Calibri"/>
        </w:rPr>
      </w:pPr>
    </w:p>
    <w:tbl>
      <w:tblPr>
        <w:tblW w:w="8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5335"/>
        <w:gridCol w:w="1356"/>
      </w:tblGrid>
      <w:tr w:rsidR="00FE0460" w:rsidRPr="00042E79" w:rsidTr="002F7E36">
        <w:trPr>
          <w:trHeight w:val="537"/>
          <w:jc w:val="center"/>
        </w:trPr>
        <w:tc>
          <w:tcPr>
            <w:tcW w:w="1460" w:type="dxa"/>
            <w:shd w:val="clear" w:color="auto" w:fill="A6A6A6"/>
            <w:vAlign w:val="center"/>
            <w:hideMark/>
          </w:tcPr>
          <w:p w:rsidR="00FE0460" w:rsidRPr="00F964DE" w:rsidRDefault="00FE0460" w:rsidP="007329DE">
            <w:pPr>
              <w:pStyle w:val="En-tte"/>
              <w:jc w:val="center"/>
              <w:rPr>
                <w:rFonts w:ascii="Calibri" w:hAnsi="Calibri" w:cs="Calibri"/>
                <w:b/>
              </w:rPr>
            </w:pPr>
            <w:r w:rsidRPr="00F964DE">
              <w:rPr>
                <w:rFonts w:ascii="Calibri" w:hAnsi="Calibri" w:cs="Calibri"/>
                <w:b/>
              </w:rPr>
              <w:t>Délibération</w:t>
            </w:r>
          </w:p>
          <w:p w:rsidR="00FE0460" w:rsidRPr="00F964DE" w:rsidRDefault="00FE0460" w:rsidP="007329DE">
            <w:pPr>
              <w:pStyle w:val="En-tte"/>
              <w:jc w:val="center"/>
              <w:rPr>
                <w:rFonts w:ascii="Calibri" w:hAnsi="Calibri" w:cs="Calibri"/>
                <w:b/>
              </w:rPr>
            </w:pPr>
            <w:r w:rsidRPr="00F964DE">
              <w:rPr>
                <w:rFonts w:ascii="Calibri" w:hAnsi="Calibri" w:cs="Calibri"/>
                <w:b/>
              </w:rPr>
              <w:t>n°</w:t>
            </w:r>
          </w:p>
        </w:tc>
        <w:tc>
          <w:tcPr>
            <w:tcW w:w="5335" w:type="dxa"/>
            <w:shd w:val="clear" w:color="auto" w:fill="A6A6A6"/>
            <w:vAlign w:val="center"/>
          </w:tcPr>
          <w:p w:rsidR="00FE0460" w:rsidRPr="00F964DE" w:rsidRDefault="00FE0460" w:rsidP="007329DE">
            <w:pPr>
              <w:pStyle w:val="En-tte"/>
              <w:jc w:val="center"/>
              <w:rPr>
                <w:rFonts w:ascii="Calibri" w:hAnsi="Calibri"/>
                <w:b/>
              </w:rPr>
            </w:pPr>
            <w:r w:rsidRPr="00F964DE">
              <w:rPr>
                <w:rFonts w:ascii="Calibri" w:hAnsi="Calibri"/>
                <w:b/>
              </w:rPr>
              <w:t>Objet</w:t>
            </w:r>
          </w:p>
        </w:tc>
        <w:tc>
          <w:tcPr>
            <w:tcW w:w="1356" w:type="dxa"/>
            <w:shd w:val="clear" w:color="auto" w:fill="A6A6A6"/>
            <w:vAlign w:val="center"/>
          </w:tcPr>
          <w:p w:rsidR="00FE0460" w:rsidRPr="00F964DE" w:rsidRDefault="00FE0460" w:rsidP="007329DE">
            <w:pPr>
              <w:pStyle w:val="En-tte"/>
              <w:jc w:val="center"/>
              <w:rPr>
                <w:rFonts w:ascii="Calibri" w:hAnsi="Calibri"/>
                <w:b/>
              </w:rPr>
            </w:pPr>
            <w:r w:rsidRPr="00F964DE">
              <w:rPr>
                <w:rFonts w:ascii="Calibri" w:hAnsi="Calibri"/>
                <w:b/>
              </w:rPr>
              <w:t>Vote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  <w:hideMark/>
          </w:tcPr>
          <w:p w:rsidR="008A5372" w:rsidRPr="00FA6E34" w:rsidRDefault="00644D02" w:rsidP="00214656">
            <w:pPr>
              <w:pStyle w:val="En-tte"/>
              <w:jc w:val="both"/>
              <w:rPr>
                <w:rFonts w:ascii="Calibri" w:hAnsi="Calibri" w:cs="Calibri"/>
              </w:rPr>
            </w:pPr>
            <w:bookmarkStart w:id="0" w:name="_GoBack" w:colFirst="1" w:colLast="1"/>
            <w:r>
              <w:rPr>
                <w:rFonts w:ascii="Calibri" w:hAnsi="Calibri" w:cs="Calibri"/>
              </w:rPr>
              <w:t>2018-</w:t>
            </w:r>
            <w:r w:rsidR="00214656">
              <w:rPr>
                <w:rFonts w:ascii="Calibri" w:hAnsi="Calibri" w:cs="Calibri"/>
              </w:rPr>
              <w:t>48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214656" w:rsidP="00DB762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Réorganisation des services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  <w:hideMark/>
          </w:tcPr>
          <w:p w:rsidR="008A5372" w:rsidRDefault="00644D02" w:rsidP="0021465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</w:t>
            </w:r>
            <w:r w:rsidR="00214656">
              <w:rPr>
                <w:rFonts w:ascii="Calibri" w:hAnsi="Calibri" w:cs="Calibri"/>
              </w:rPr>
              <w:t>49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214656" w:rsidP="00DB762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Création d’un poste non permanent dans le cadre d’un contrat d’engagement éducatif</w:t>
            </w:r>
            <w:r w:rsidR="00110D7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  <w:hideMark/>
          </w:tcPr>
          <w:p w:rsidR="008A5372" w:rsidRDefault="00644D02" w:rsidP="0021465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2018-</w:t>
            </w:r>
            <w:r w:rsidR="00214656">
              <w:rPr>
                <w:rFonts w:ascii="Calibri" w:hAnsi="Calibri" w:cs="Calibri"/>
              </w:rPr>
              <w:t>50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214656" w:rsidP="00DB762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Mise à jour du régime indemnitaire lié aux fonctions, sujétions, expertise et engagement professionnel (RIFSEEP)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  <w:hideMark/>
          </w:tcPr>
          <w:p w:rsidR="008A5372" w:rsidRDefault="00644D02" w:rsidP="0021465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</w:t>
            </w:r>
            <w:r w:rsidR="00214656">
              <w:rPr>
                <w:rFonts w:ascii="Calibri" w:hAnsi="Calibri" w:cs="Calibri"/>
              </w:rPr>
              <w:t>51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214656" w:rsidP="00DB762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Règlement intérieur de l’accueil de loisirs extrascolaire et des services périscolaires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8A5372" w:rsidRDefault="00644D02" w:rsidP="0021465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</w:t>
            </w:r>
            <w:r w:rsidR="00214656">
              <w:rPr>
                <w:rFonts w:ascii="Calibri" w:hAnsi="Calibri" w:cs="Calibri"/>
              </w:rPr>
              <w:t>52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214656" w:rsidP="00DB762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Chèques Emploi Service Universels (CESU) en tant que moyen de paiement du service ALSH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8A5372" w:rsidRDefault="00644D02" w:rsidP="0021465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</w:t>
            </w:r>
            <w:r w:rsidR="00214656">
              <w:rPr>
                <w:rFonts w:ascii="Calibri" w:hAnsi="Calibri" w:cs="Calibri"/>
              </w:rPr>
              <w:t>53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214656" w:rsidP="00DB762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Créances éteintes -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Admission en non-valeur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8A5372" w:rsidRDefault="00644D02" w:rsidP="0021465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</w:t>
            </w:r>
            <w:r w:rsidR="00214656">
              <w:rPr>
                <w:rFonts w:ascii="Calibri" w:hAnsi="Calibri" w:cs="Calibri"/>
              </w:rPr>
              <w:t>54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214656" w:rsidP="00DB762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Tarifs 2018 des services périscolaires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8A5372" w:rsidRDefault="00644D02" w:rsidP="0021465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</w:t>
            </w:r>
            <w:r w:rsidR="00214656">
              <w:rPr>
                <w:rFonts w:ascii="Calibri" w:hAnsi="Calibri" w:cs="Calibri"/>
              </w:rPr>
              <w:t>55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214656" w:rsidP="00DB762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Attribution du marché de fourniture de repas pour les écoles d’Ainay-le-Château et Saint-Bonnet-Tronçais 2018-2022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8A5372" w:rsidRDefault="00644D02" w:rsidP="0021465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</w:t>
            </w:r>
            <w:r w:rsidR="00214656">
              <w:rPr>
                <w:rFonts w:ascii="Calibri" w:hAnsi="Calibri" w:cs="Calibri"/>
              </w:rPr>
              <w:t>56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463872" w:rsidP="00DB762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Demande de subvention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relatives aux deux études de positionnement et de faisabilité pour les Campings de Champ Fossé, des Ecossais et pour le centre d’activités pleine nature du Cap Tronçais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386F0A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386F0A" w:rsidRDefault="00386F0A" w:rsidP="0021465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</w:t>
            </w:r>
            <w:r w:rsidR="00214656">
              <w:rPr>
                <w:rFonts w:ascii="Calibri" w:hAnsi="Calibri" w:cs="Calibri"/>
              </w:rPr>
              <w:t>57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386F0A" w:rsidRDefault="00463872" w:rsidP="00DB762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Demande de subventions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pour les travaux d’aménagement de la Ferme de l’Etang en accueil de loisirs</w:t>
            </w:r>
          </w:p>
        </w:tc>
        <w:tc>
          <w:tcPr>
            <w:tcW w:w="1356" w:type="dxa"/>
            <w:vAlign w:val="center"/>
          </w:tcPr>
          <w:p w:rsidR="00386F0A" w:rsidRPr="00FA6E34" w:rsidRDefault="00213869" w:rsidP="002F7E36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386F0A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386F0A" w:rsidRDefault="00386F0A" w:rsidP="0021465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</w:t>
            </w:r>
            <w:r w:rsidR="00214656">
              <w:rPr>
                <w:rFonts w:ascii="Calibri" w:hAnsi="Calibri" w:cs="Calibri"/>
              </w:rPr>
              <w:t>58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386F0A" w:rsidRDefault="00463872" w:rsidP="00DB762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Fonds de concours à la commune d’Ainay-le-Château pour le renouvellement du camion Renault JK75 partiellement mis à  disposition de la communauté de communes</w:t>
            </w:r>
          </w:p>
        </w:tc>
        <w:tc>
          <w:tcPr>
            <w:tcW w:w="1356" w:type="dxa"/>
            <w:vAlign w:val="center"/>
          </w:tcPr>
          <w:p w:rsidR="00386F0A" w:rsidRPr="00FA6E34" w:rsidRDefault="00213869" w:rsidP="002F7E36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4638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463872" w:rsidRDefault="00463872" w:rsidP="00463872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2018-59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463872" w:rsidRDefault="00463872" w:rsidP="00DB762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Fonds de concours à la commune de Saint-Bonnet-Tronçais pour le renouvellement de la chaudière de l’agence postale et de la garderie partiellement mis à disposition de la communauté de communes</w:t>
            </w:r>
          </w:p>
        </w:tc>
        <w:tc>
          <w:tcPr>
            <w:tcW w:w="1356" w:type="dxa"/>
            <w:vAlign w:val="center"/>
          </w:tcPr>
          <w:p w:rsidR="00463872" w:rsidRPr="00FA6E34" w:rsidRDefault="00463872" w:rsidP="00463872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4638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463872" w:rsidRDefault="00463872" w:rsidP="00463872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2018-60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463872" w:rsidRDefault="00463872" w:rsidP="00DB762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Fonds de concours à la commune de Cérilly pour le renouvellement de ses matériels de voirie partiellement mis à  disposition de la communauté de communes</w:t>
            </w:r>
          </w:p>
        </w:tc>
        <w:tc>
          <w:tcPr>
            <w:tcW w:w="1356" w:type="dxa"/>
            <w:vAlign w:val="center"/>
          </w:tcPr>
          <w:p w:rsidR="00463872" w:rsidRPr="00FA6E34" w:rsidRDefault="00463872" w:rsidP="00463872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4638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463872" w:rsidRDefault="00463872" w:rsidP="00463872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2018-61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463872" w:rsidRDefault="00463872" w:rsidP="00DB762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Aide aux petites entreprises du commerce, de l’artisanat et des services avec point de vente : La Toque Blanche du Mitron à Cérilly</w:t>
            </w:r>
          </w:p>
        </w:tc>
        <w:tc>
          <w:tcPr>
            <w:tcW w:w="1356" w:type="dxa"/>
            <w:vAlign w:val="center"/>
          </w:tcPr>
          <w:p w:rsidR="00463872" w:rsidRPr="00FA6E34" w:rsidRDefault="00463872" w:rsidP="00463872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4638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463872" w:rsidRDefault="00463872" w:rsidP="00463872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2018-6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463872" w:rsidRDefault="00463872" w:rsidP="00DB762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Aide au Patronage de l’enseignement laïque de Montluçon</w:t>
            </w:r>
          </w:p>
        </w:tc>
        <w:tc>
          <w:tcPr>
            <w:tcW w:w="1356" w:type="dxa"/>
            <w:vAlign w:val="center"/>
          </w:tcPr>
          <w:p w:rsidR="00463872" w:rsidRPr="00FA6E34" w:rsidRDefault="00463872" w:rsidP="00463872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638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463872" w:rsidRDefault="00463872" w:rsidP="00463872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2018-6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463872" w:rsidRDefault="00463872" w:rsidP="00DB762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Aide à l’association Les Chers Urbains de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Valigny</w:t>
            </w:r>
            <w:proofErr w:type="spellEnd"/>
          </w:p>
        </w:tc>
        <w:tc>
          <w:tcPr>
            <w:tcW w:w="1356" w:type="dxa"/>
            <w:vAlign w:val="center"/>
          </w:tcPr>
          <w:p w:rsidR="00463872" w:rsidRPr="00FA6E34" w:rsidRDefault="00463872" w:rsidP="00463872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638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463872" w:rsidRDefault="00463872" w:rsidP="00463872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2018-6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463872" w:rsidRDefault="00DB7627" w:rsidP="00DB762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Habiter mieux, attribution de trois subventions</w:t>
            </w:r>
          </w:p>
        </w:tc>
        <w:tc>
          <w:tcPr>
            <w:tcW w:w="1356" w:type="dxa"/>
            <w:vAlign w:val="center"/>
          </w:tcPr>
          <w:p w:rsidR="00463872" w:rsidRPr="00FA6E34" w:rsidRDefault="00463872" w:rsidP="00463872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638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463872" w:rsidRDefault="00463872" w:rsidP="00463872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2018-6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463872" w:rsidRDefault="00DB7627" w:rsidP="00DB762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Désignation des représentants de la communauté de communes au sein de la commission Tourisme du Pôle d’Equilibre Territorial et Rural (PETR) de la Vallée de Montluçon et du Cher</w:t>
            </w:r>
          </w:p>
        </w:tc>
        <w:tc>
          <w:tcPr>
            <w:tcW w:w="1356" w:type="dxa"/>
            <w:vAlign w:val="center"/>
          </w:tcPr>
          <w:p w:rsidR="00463872" w:rsidRPr="00FA6E34" w:rsidRDefault="00463872" w:rsidP="00463872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638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463872" w:rsidRDefault="00463872" w:rsidP="00463872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2018-6</w:t>
            </w: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463872" w:rsidRDefault="00DB7627" w:rsidP="00DB762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 w:rsidRPr="00DB7627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ème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programme et budget des Agences de l’eau</w:t>
            </w:r>
          </w:p>
        </w:tc>
        <w:tc>
          <w:tcPr>
            <w:tcW w:w="1356" w:type="dxa"/>
            <w:vAlign w:val="center"/>
          </w:tcPr>
          <w:p w:rsidR="00463872" w:rsidRPr="00FA6E34" w:rsidRDefault="00463872" w:rsidP="00463872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638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463872" w:rsidRDefault="00463872" w:rsidP="00463872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2018-6</w:t>
            </w:r>
            <w:r>
              <w:rPr>
                <w:rFonts w:ascii="Calibri" w:hAnsi="Calibri" w:cs="Calibri"/>
              </w:rPr>
              <w:t xml:space="preserve">7 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463872" w:rsidRDefault="00DB7627" w:rsidP="00DB762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Rapport d’activité 2017</w:t>
            </w:r>
          </w:p>
        </w:tc>
        <w:tc>
          <w:tcPr>
            <w:tcW w:w="1356" w:type="dxa"/>
            <w:vAlign w:val="center"/>
          </w:tcPr>
          <w:p w:rsidR="00463872" w:rsidRPr="00FA6E34" w:rsidRDefault="00463872" w:rsidP="00463872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638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463872" w:rsidRDefault="00463872" w:rsidP="00463872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2018-68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463872" w:rsidRDefault="00DB7627" w:rsidP="00DB762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Décision modificative n°1 du budget principal</w:t>
            </w:r>
          </w:p>
        </w:tc>
        <w:tc>
          <w:tcPr>
            <w:tcW w:w="1356" w:type="dxa"/>
            <w:vAlign w:val="center"/>
          </w:tcPr>
          <w:p w:rsidR="00463872" w:rsidRPr="00FA6E34" w:rsidRDefault="00463872" w:rsidP="00463872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bookmarkEnd w:id="0"/>
    </w:tbl>
    <w:p w:rsidR="00FE0460" w:rsidRDefault="00FE0460" w:rsidP="00FE0460">
      <w:pPr>
        <w:ind w:firstLine="5103"/>
        <w:rPr>
          <w:rFonts w:asciiTheme="minorHAnsi" w:hAnsiTheme="minorHAnsi"/>
        </w:rPr>
      </w:pPr>
    </w:p>
    <w:p w:rsidR="000573BD" w:rsidRDefault="000573BD" w:rsidP="00FE0460">
      <w:pPr>
        <w:ind w:firstLine="5103"/>
        <w:rPr>
          <w:rFonts w:asciiTheme="minorHAnsi" w:hAnsiTheme="minorHAnsi"/>
        </w:rPr>
      </w:pPr>
    </w:p>
    <w:p w:rsidR="000573BD" w:rsidRDefault="000573BD" w:rsidP="00FE0460">
      <w:pPr>
        <w:ind w:firstLine="5103"/>
        <w:rPr>
          <w:rFonts w:asciiTheme="minorHAnsi" w:hAnsiTheme="minorHAnsi"/>
        </w:rPr>
      </w:pPr>
      <w:r>
        <w:rPr>
          <w:rFonts w:asciiTheme="minorHAnsi" w:hAnsiTheme="minorHAnsi"/>
        </w:rPr>
        <w:t>La Présidente</w:t>
      </w:r>
    </w:p>
    <w:p w:rsidR="000573BD" w:rsidRDefault="000573BD" w:rsidP="00FE0460">
      <w:pPr>
        <w:ind w:firstLine="5103"/>
        <w:rPr>
          <w:noProof/>
        </w:rPr>
      </w:pPr>
    </w:p>
    <w:p w:rsidR="00213869" w:rsidRDefault="00213869" w:rsidP="00FE0460">
      <w:pPr>
        <w:ind w:firstLine="5103"/>
        <w:rPr>
          <w:noProof/>
        </w:rPr>
      </w:pPr>
    </w:p>
    <w:p w:rsidR="00213869" w:rsidRDefault="00213869" w:rsidP="00FE0460">
      <w:pPr>
        <w:ind w:firstLine="5103"/>
        <w:rPr>
          <w:noProof/>
        </w:rPr>
      </w:pPr>
    </w:p>
    <w:p w:rsidR="00213869" w:rsidRDefault="00213869" w:rsidP="00FE0460">
      <w:pPr>
        <w:ind w:firstLine="5103"/>
        <w:rPr>
          <w:rFonts w:asciiTheme="minorHAnsi" w:hAnsiTheme="minorHAnsi"/>
        </w:rPr>
      </w:pPr>
    </w:p>
    <w:p w:rsidR="000573BD" w:rsidRPr="00DF4663" w:rsidRDefault="000573BD" w:rsidP="00FE0460">
      <w:pPr>
        <w:ind w:firstLine="5103"/>
        <w:rPr>
          <w:rFonts w:asciiTheme="minorHAnsi" w:hAnsiTheme="minorHAnsi"/>
        </w:rPr>
      </w:pPr>
      <w:r>
        <w:rPr>
          <w:rFonts w:asciiTheme="minorHAnsi" w:hAnsiTheme="minorHAnsi"/>
        </w:rPr>
        <w:t>C. COUPAS</w:t>
      </w:r>
    </w:p>
    <w:p w:rsidR="00FE0460" w:rsidRPr="00DF4663" w:rsidRDefault="00FE0460" w:rsidP="00FE0460">
      <w:pPr>
        <w:rPr>
          <w:rFonts w:asciiTheme="minorHAnsi" w:hAnsiTheme="minorHAnsi"/>
        </w:rPr>
      </w:pPr>
      <w:r w:rsidRPr="00DF4663">
        <w:rPr>
          <w:rFonts w:asciiTheme="minorHAnsi" w:hAnsiTheme="minorHAnsi"/>
        </w:rPr>
        <w:t>Affiché et publié le :</w:t>
      </w:r>
      <w:r w:rsidR="00034D4B" w:rsidRPr="00DF4663">
        <w:rPr>
          <w:rFonts w:asciiTheme="minorHAnsi" w:hAnsiTheme="minorHAnsi"/>
        </w:rPr>
        <w:t xml:space="preserve"> </w:t>
      </w:r>
      <w:r w:rsidR="00DB7627">
        <w:rPr>
          <w:rFonts w:asciiTheme="minorHAnsi" w:hAnsiTheme="minorHAnsi"/>
        </w:rPr>
        <w:t>12</w:t>
      </w:r>
      <w:r w:rsidR="00213869">
        <w:rPr>
          <w:rFonts w:asciiTheme="minorHAnsi" w:hAnsiTheme="minorHAnsi"/>
        </w:rPr>
        <w:t>/</w:t>
      </w:r>
      <w:r w:rsidR="00DB7627">
        <w:rPr>
          <w:rFonts w:asciiTheme="minorHAnsi" w:hAnsiTheme="minorHAnsi"/>
        </w:rPr>
        <w:t>07</w:t>
      </w:r>
      <w:r w:rsidR="00213869">
        <w:rPr>
          <w:rFonts w:asciiTheme="minorHAnsi" w:hAnsiTheme="minorHAnsi"/>
        </w:rPr>
        <w:t>/2018</w:t>
      </w:r>
    </w:p>
    <w:sectPr w:rsidR="00FE0460" w:rsidRPr="00DF4663" w:rsidSect="007329DE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DE"/>
    <w:rsid w:val="00010E85"/>
    <w:rsid w:val="00012525"/>
    <w:rsid w:val="00024CDA"/>
    <w:rsid w:val="00034D4B"/>
    <w:rsid w:val="000443B0"/>
    <w:rsid w:val="000573BD"/>
    <w:rsid w:val="00090975"/>
    <w:rsid w:val="000A09EF"/>
    <w:rsid w:val="00110D7E"/>
    <w:rsid w:val="00182B83"/>
    <w:rsid w:val="001955A8"/>
    <w:rsid w:val="001C0A1F"/>
    <w:rsid w:val="00213869"/>
    <w:rsid w:val="00214656"/>
    <w:rsid w:val="002B4E01"/>
    <w:rsid w:val="002B529B"/>
    <w:rsid w:val="002E306B"/>
    <w:rsid w:val="002F7E36"/>
    <w:rsid w:val="00301893"/>
    <w:rsid w:val="00345616"/>
    <w:rsid w:val="00386F0A"/>
    <w:rsid w:val="003A00E8"/>
    <w:rsid w:val="003B3625"/>
    <w:rsid w:val="003F63DF"/>
    <w:rsid w:val="0044232A"/>
    <w:rsid w:val="00452E38"/>
    <w:rsid w:val="00452EF1"/>
    <w:rsid w:val="00463872"/>
    <w:rsid w:val="00467922"/>
    <w:rsid w:val="004746A1"/>
    <w:rsid w:val="00482976"/>
    <w:rsid w:val="004878DE"/>
    <w:rsid w:val="004F39AC"/>
    <w:rsid w:val="004F494A"/>
    <w:rsid w:val="005049E5"/>
    <w:rsid w:val="00544B36"/>
    <w:rsid w:val="00572628"/>
    <w:rsid w:val="005746FA"/>
    <w:rsid w:val="0059201D"/>
    <w:rsid w:val="005A0662"/>
    <w:rsid w:val="005A5DBB"/>
    <w:rsid w:val="005D7930"/>
    <w:rsid w:val="00644D02"/>
    <w:rsid w:val="00677168"/>
    <w:rsid w:val="006B1BB2"/>
    <w:rsid w:val="006C2172"/>
    <w:rsid w:val="006D17B6"/>
    <w:rsid w:val="007175D8"/>
    <w:rsid w:val="007329DE"/>
    <w:rsid w:val="00743739"/>
    <w:rsid w:val="00773AFA"/>
    <w:rsid w:val="00780630"/>
    <w:rsid w:val="007830C2"/>
    <w:rsid w:val="007A179C"/>
    <w:rsid w:val="007E29C0"/>
    <w:rsid w:val="007F4D54"/>
    <w:rsid w:val="00814699"/>
    <w:rsid w:val="00821591"/>
    <w:rsid w:val="00835326"/>
    <w:rsid w:val="00855B2E"/>
    <w:rsid w:val="008A5372"/>
    <w:rsid w:val="008D4042"/>
    <w:rsid w:val="008E7BD4"/>
    <w:rsid w:val="00931490"/>
    <w:rsid w:val="009A575F"/>
    <w:rsid w:val="009C1478"/>
    <w:rsid w:val="009C6573"/>
    <w:rsid w:val="009D4A0F"/>
    <w:rsid w:val="009D5C7A"/>
    <w:rsid w:val="009F35F0"/>
    <w:rsid w:val="00A408A3"/>
    <w:rsid w:val="00A93509"/>
    <w:rsid w:val="00AB5564"/>
    <w:rsid w:val="00B215CF"/>
    <w:rsid w:val="00B37A74"/>
    <w:rsid w:val="00BA51C7"/>
    <w:rsid w:val="00BA6349"/>
    <w:rsid w:val="00BE6B61"/>
    <w:rsid w:val="00BF46D8"/>
    <w:rsid w:val="00C329F4"/>
    <w:rsid w:val="00C365F4"/>
    <w:rsid w:val="00CB099A"/>
    <w:rsid w:val="00D0602F"/>
    <w:rsid w:val="00D15013"/>
    <w:rsid w:val="00D31697"/>
    <w:rsid w:val="00DB7627"/>
    <w:rsid w:val="00DC4496"/>
    <w:rsid w:val="00DF4663"/>
    <w:rsid w:val="00E04616"/>
    <w:rsid w:val="00E20C83"/>
    <w:rsid w:val="00E347FD"/>
    <w:rsid w:val="00EA447F"/>
    <w:rsid w:val="00EB212C"/>
    <w:rsid w:val="00EC1664"/>
    <w:rsid w:val="00F812B9"/>
    <w:rsid w:val="00F95268"/>
    <w:rsid w:val="00FE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79655-B758-44E3-97B3-F4FCC472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46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04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046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0E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E8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DC\data_group$\COMMUN\CONSEIL%20COMMUNAUTAIRE\Mod&#232;le%20compte%20rendu%2020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5D30A-BC21-4810-8F34-E22A9479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compte rendu 2014.dotx</Template>
  <TotalTime>1</TotalTime>
  <Pages>3</Pages>
  <Words>670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Odile LEPEE</dc:creator>
  <cp:lastModifiedBy>Odile LEPEE</cp:lastModifiedBy>
  <cp:revision>2</cp:revision>
  <cp:lastPrinted>2018-07-13T06:38:00Z</cp:lastPrinted>
  <dcterms:created xsi:type="dcterms:W3CDTF">2018-07-13T06:39:00Z</dcterms:created>
  <dcterms:modified xsi:type="dcterms:W3CDTF">2018-07-13T06:39:00Z</dcterms:modified>
</cp:coreProperties>
</file>