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5746FA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11</w:t>
      </w:r>
      <w:r w:rsidR="00FE0460"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BE6B61">
        <w:rPr>
          <w:rFonts w:ascii="Calibri" w:hAnsi="Calibri"/>
          <w:b/>
          <w:i/>
        </w:rPr>
        <w:t>06 février 2017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0F7BD2" w:rsidRDefault="00FE0460" w:rsidP="00FE0460">
      <w:pPr>
        <w:jc w:val="both"/>
        <w:rPr>
          <w:rFonts w:ascii="Calibri" w:hAnsi="Calibri"/>
        </w:rPr>
      </w:pPr>
      <w:r w:rsidRPr="000F7BD2">
        <w:rPr>
          <w:rFonts w:ascii="Calibri" w:hAnsi="Calibri"/>
          <w:b/>
        </w:rPr>
        <w:t>Présent(s)</w:t>
      </w:r>
      <w:r w:rsidRPr="000F7BD2">
        <w:rPr>
          <w:rFonts w:ascii="Calibri" w:hAnsi="Calibri"/>
        </w:rPr>
        <w:t> :</w:t>
      </w:r>
      <w:r w:rsidR="004878DE" w:rsidRPr="004878DE">
        <w:rPr>
          <w:rFonts w:ascii="Calibri" w:hAnsi="Calibri"/>
        </w:rPr>
        <w:t xml:space="preserve"> </w:t>
      </w:r>
      <w:r w:rsidR="005746FA">
        <w:rPr>
          <w:rFonts w:ascii="Calibri" w:hAnsi="Calibri"/>
        </w:rPr>
        <w:t xml:space="preserve">Madame Corinne TREBOSC, </w:t>
      </w:r>
      <w:r w:rsidR="00BE6B61">
        <w:rPr>
          <w:rFonts w:ascii="Calibri" w:hAnsi="Calibri"/>
        </w:rPr>
        <w:t xml:space="preserve">Monsieur Stéphane MILAVEAU, </w:t>
      </w:r>
      <w:r>
        <w:rPr>
          <w:rFonts w:ascii="Calibri" w:hAnsi="Calibri"/>
        </w:rPr>
        <w:t xml:space="preserve">Madame Solange LALEVEE, </w:t>
      </w:r>
      <w:r w:rsidR="005746FA">
        <w:rPr>
          <w:rFonts w:ascii="Calibri" w:hAnsi="Calibri"/>
        </w:rPr>
        <w:t xml:space="preserve">Madame Jacqueline PRENCHERE, Madame Josette BEAUBIER, </w:t>
      </w:r>
      <w:r w:rsidR="00BE6B61">
        <w:rPr>
          <w:rFonts w:ascii="Calibri" w:hAnsi="Calibri"/>
        </w:rPr>
        <w:t xml:space="preserve">Monsieur Olivier FILLIAT, Monsieur Georges CHALMET, </w:t>
      </w:r>
      <w:r w:rsidR="005746FA">
        <w:rPr>
          <w:rFonts w:ascii="Calibri" w:hAnsi="Calibri"/>
        </w:rPr>
        <w:t xml:space="preserve">Monsieur Fabien THEVENOUX, </w:t>
      </w:r>
      <w:r>
        <w:rPr>
          <w:rFonts w:ascii="Calibri" w:hAnsi="Calibri"/>
        </w:rPr>
        <w:t xml:space="preserve">Monsieur Daniel RONDET, </w:t>
      </w:r>
      <w:r w:rsidR="005746FA">
        <w:rPr>
          <w:rFonts w:ascii="Calibri" w:hAnsi="Calibri"/>
        </w:rPr>
        <w:t xml:space="preserve">Monsieur Michel GALOPIER, Monsieur Daniel ARTIGAUD, </w:t>
      </w:r>
      <w:r w:rsidR="007F4D54">
        <w:rPr>
          <w:rFonts w:ascii="Calibri" w:hAnsi="Calibri"/>
        </w:rPr>
        <w:t xml:space="preserve">Monsieur Bernard FAUREAU, Monsieur Gilbert CAMPO, </w:t>
      </w:r>
      <w:r>
        <w:rPr>
          <w:rFonts w:ascii="Calibri" w:hAnsi="Calibri"/>
        </w:rPr>
        <w:t xml:space="preserve">Monsieur Olivier LARAIZE, </w:t>
      </w:r>
      <w:r w:rsidR="00BE6B61">
        <w:rPr>
          <w:rFonts w:ascii="Calibri" w:hAnsi="Calibri"/>
        </w:rPr>
        <w:t>Monsieur Cyril ROMERO</w:t>
      </w:r>
      <w:r w:rsidR="005746FA">
        <w:rPr>
          <w:rFonts w:ascii="Calibri" w:hAnsi="Calibri"/>
        </w:rPr>
        <w:t xml:space="preserve">, Monsieur </w:t>
      </w:r>
      <w:r w:rsidR="004878DE">
        <w:rPr>
          <w:rFonts w:ascii="Calibri" w:hAnsi="Calibri"/>
        </w:rPr>
        <w:t>Jacques BARDIOT,</w:t>
      </w:r>
      <w:r w:rsidR="005746F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Monsieur Alain GAUBERT, </w:t>
      </w:r>
      <w:r w:rsidR="00BE6B61">
        <w:rPr>
          <w:rFonts w:ascii="Calibri" w:hAnsi="Calibri"/>
        </w:rPr>
        <w:t xml:space="preserve">Monsieur Julien POINTUT, </w:t>
      </w:r>
      <w:r w:rsidR="005746FA">
        <w:rPr>
          <w:rFonts w:ascii="Calibri" w:hAnsi="Calibri"/>
        </w:rPr>
        <w:t xml:space="preserve">Madame Marie-Line CLAME, </w:t>
      </w:r>
      <w:r w:rsidR="007F4D54">
        <w:rPr>
          <w:rFonts w:ascii="Calibri" w:hAnsi="Calibri"/>
        </w:rPr>
        <w:t xml:space="preserve">Monsieur Pierre-Marie DELANOY, </w:t>
      </w:r>
      <w:bookmarkStart w:id="0" w:name="_GoBack"/>
      <w:bookmarkEnd w:id="0"/>
      <w:r>
        <w:rPr>
          <w:rFonts w:ascii="Calibri" w:hAnsi="Calibri"/>
        </w:rPr>
        <w:t xml:space="preserve">Monsieur Denis CLERGET, </w:t>
      </w:r>
      <w:r w:rsidR="005746FA">
        <w:rPr>
          <w:rFonts w:ascii="Calibri" w:hAnsi="Calibri"/>
        </w:rPr>
        <w:t xml:space="preserve">Monsieur </w:t>
      </w:r>
      <w:r w:rsidR="004878DE">
        <w:rPr>
          <w:rFonts w:ascii="Calibri" w:hAnsi="Calibri"/>
        </w:rPr>
        <w:t>Bernard SAUPIC</w:t>
      </w:r>
      <w:r w:rsidR="005746F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Monsieur Daniel RENAUD, Monsieur </w:t>
      </w:r>
      <w:r w:rsidR="005746FA">
        <w:rPr>
          <w:rFonts w:ascii="Calibri" w:hAnsi="Calibri"/>
        </w:rPr>
        <w:t>Louis de CAUMONT</w:t>
      </w:r>
      <w:r>
        <w:rPr>
          <w:rFonts w:ascii="Calibri" w:hAnsi="Calibri"/>
        </w:rPr>
        <w:t>.</w:t>
      </w:r>
    </w:p>
    <w:p w:rsidR="00FE0460" w:rsidRPr="000F7BD2" w:rsidRDefault="00FE0460" w:rsidP="00FE0460">
      <w:pPr>
        <w:jc w:val="both"/>
        <w:rPr>
          <w:rFonts w:ascii="Calibri" w:hAnsi="Calibri"/>
        </w:rPr>
      </w:pPr>
      <w:r w:rsidRPr="000F7BD2">
        <w:rPr>
          <w:rFonts w:ascii="Calibri" w:hAnsi="Calibri"/>
        </w:rPr>
        <w:t>Formant la majorité des membres en exercice.</w:t>
      </w:r>
    </w:p>
    <w:p w:rsidR="00FE0460" w:rsidRDefault="00FE0460" w:rsidP="00FE0460">
      <w:pPr>
        <w:jc w:val="both"/>
        <w:rPr>
          <w:rFonts w:ascii="Calibri" w:hAnsi="Calibri"/>
        </w:rPr>
      </w:pPr>
      <w:r w:rsidRPr="000F7BD2">
        <w:rPr>
          <w:rFonts w:ascii="Calibri" w:hAnsi="Calibri"/>
          <w:b/>
        </w:rPr>
        <w:t>Procuration</w:t>
      </w:r>
      <w:r w:rsidRPr="000F7BD2">
        <w:rPr>
          <w:rFonts w:ascii="Calibri" w:hAnsi="Calibri"/>
        </w:rPr>
        <w:t xml:space="preserve"> : </w:t>
      </w:r>
    </w:p>
    <w:p w:rsidR="001C0A1F" w:rsidRDefault="00FE0460" w:rsidP="00FE0460">
      <w:pPr>
        <w:jc w:val="both"/>
        <w:rPr>
          <w:rFonts w:ascii="Calibri" w:hAnsi="Calibri"/>
          <w:b/>
        </w:rPr>
      </w:pPr>
      <w:r w:rsidRPr="000F7BD2">
        <w:rPr>
          <w:rFonts w:ascii="Calibri" w:hAnsi="Calibri"/>
          <w:b/>
        </w:rPr>
        <w:t>Absent(s) excusé(s)</w:t>
      </w:r>
      <w:r w:rsidRPr="000F7BD2">
        <w:rPr>
          <w:rFonts w:ascii="Calibri" w:hAnsi="Calibri"/>
        </w:rPr>
        <w:t> :</w:t>
      </w:r>
      <w:r w:rsidR="004878DE" w:rsidRPr="000F7BD2">
        <w:rPr>
          <w:rFonts w:ascii="Calibri" w:hAnsi="Calibri"/>
          <w:b/>
        </w:rPr>
        <w:t xml:space="preserve"> </w:t>
      </w:r>
      <w:r w:rsidR="00BE6B61">
        <w:rPr>
          <w:rFonts w:ascii="Calibri" w:hAnsi="Calibri"/>
        </w:rPr>
        <w:t>Monsieur Thiery AUDOUIN,</w:t>
      </w:r>
      <w:r w:rsidR="00BE6B61" w:rsidRPr="00BE6B61">
        <w:rPr>
          <w:rFonts w:ascii="Calibri" w:hAnsi="Calibri"/>
        </w:rPr>
        <w:t xml:space="preserve"> </w:t>
      </w:r>
      <w:r w:rsidR="00BE6B61">
        <w:rPr>
          <w:rFonts w:ascii="Calibri" w:hAnsi="Calibri"/>
        </w:rPr>
        <w:t>Monsieur Bernard SOULIER,</w:t>
      </w:r>
    </w:p>
    <w:p w:rsidR="00FE0460" w:rsidRDefault="00FE0460" w:rsidP="00FE0460">
      <w:pPr>
        <w:jc w:val="both"/>
        <w:rPr>
          <w:rFonts w:ascii="Calibri" w:hAnsi="Calibri"/>
        </w:rPr>
      </w:pPr>
      <w:r w:rsidRPr="000F7BD2">
        <w:rPr>
          <w:rFonts w:ascii="Calibri" w:hAnsi="Calibri"/>
          <w:b/>
        </w:rPr>
        <w:t>Présent(s) sans voix délibérative</w:t>
      </w:r>
      <w:r>
        <w:rPr>
          <w:rFonts w:ascii="Calibri" w:hAnsi="Calibri"/>
          <w:i/>
          <w:sz w:val="20"/>
          <w:szCs w:val="20"/>
        </w:rPr>
        <w:t xml:space="preserve"> : </w:t>
      </w:r>
      <w:r w:rsidR="00BA51C7" w:rsidRPr="006D17B6">
        <w:rPr>
          <w:rFonts w:ascii="Calibri" w:hAnsi="Calibri"/>
        </w:rPr>
        <w:t>M</w:t>
      </w:r>
      <w:r w:rsidR="001C0A1F">
        <w:rPr>
          <w:rFonts w:ascii="Calibri" w:hAnsi="Calibri"/>
        </w:rPr>
        <w:t>adame</w:t>
      </w:r>
      <w:r w:rsidR="00BA51C7" w:rsidRPr="006D17B6">
        <w:rPr>
          <w:rFonts w:ascii="Calibri" w:hAnsi="Calibri"/>
        </w:rPr>
        <w:t xml:space="preserve"> </w:t>
      </w:r>
      <w:r w:rsidR="00BE6B61">
        <w:rPr>
          <w:rFonts w:ascii="Calibri" w:hAnsi="Calibri"/>
        </w:rPr>
        <w:t>Marie-Laure FOURNIER</w:t>
      </w:r>
      <w:r w:rsidR="00BA51C7" w:rsidRPr="006D17B6">
        <w:rPr>
          <w:rFonts w:ascii="Calibri" w:hAnsi="Calibri"/>
        </w:rPr>
        <w:t>, M</w:t>
      </w:r>
      <w:r w:rsidR="00BE6B61">
        <w:rPr>
          <w:rFonts w:ascii="Calibri" w:hAnsi="Calibri"/>
        </w:rPr>
        <w:t>onsieur</w:t>
      </w:r>
      <w:r w:rsidR="00BA51C7" w:rsidRPr="006D17B6">
        <w:rPr>
          <w:rFonts w:ascii="Calibri" w:hAnsi="Calibri"/>
        </w:rPr>
        <w:t xml:space="preserve"> </w:t>
      </w:r>
      <w:r w:rsidR="00BE6B61">
        <w:rPr>
          <w:rFonts w:ascii="Calibri" w:hAnsi="Calibri"/>
        </w:rPr>
        <w:t>Robert LEPEE</w:t>
      </w:r>
      <w:r w:rsidR="00BA51C7" w:rsidRPr="006D17B6">
        <w:rPr>
          <w:rFonts w:ascii="Calibri" w:hAnsi="Calibri"/>
        </w:rPr>
        <w:t>, Monsieur Francis LEBLANC</w:t>
      </w:r>
    </w:p>
    <w:p w:rsidR="00FE0460" w:rsidRPr="0052345F" w:rsidRDefault="00FE0460" w:rsidP="00FE0460">
      <w:pPr>
        <w:jc w:val="both"/>
        <w:rPr>
          <w:rFonts w:ascii="Calibri" w:hAnsi="Calibri"/>
        </w:rPr>
      </w:pPr>
      <w:r w:rsidRPr="0052345F">
        <w:rPr>
          <w:rFonts w:ascii="Calibri" w:hAnsi="Calibri"/>
          <w:b/>
        </w:rPr>
        <w:t>Assistait également à la réunion :</w:t>
      </w:r>
      <w:r>
        <w:rPr>
          <w:rFonts w:ascii="Calibri" w:hAnsi="Calibri"/>
        </w:rPr>
        <w:t xml:space="preserve"> Monsieur Jean-Louis ETIEN</w:t>
      </w:r>
    </w:p>
    <w:p w:rsidR="00FE0460" w:rsidRDefault="00FE0460" w:rsidP="00FE0460">
      <w:pPr>
        <w:jc w:val="both"/>
        <w:rPr>
          <w:rFonts w:ascii="Calibri" w:hAnsi="Calibri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473C07">
        <w:trPr>
          <w:trHeight w:val="53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E0460" w:rsidRPr="00F964DE" w:rsidRDefault="00FE0460" w:rsidP="00473C07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473C07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0460" w:rsidRPr="00F964DE" w:rsidRDefault="00FE0460" w:rsidP="00473C07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0460" w:rsidRPr="00F964DE" w:rsidRDefault="00FE0460" w:rsidP="00473C07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FE0460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0" w:rsidRPr="00FA6E34" w:rsidRDefault="00BE6B61" w:rsidP="00EB212C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2017-01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FA6E34" w:rsidRDefault="00BE6B61" w:rsidP="001C0A1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Autorisation d’engager, </w:t>
            </w:r>
            <w:proofErr w:type="gramStart"/>
            <w:r>
              <w:rPr>
                <w:rFonts w:ascii="Calibri" w:hAnsi="Calibri" w:cs="Calibri"/>
              </w:rPr>
              <w:t>liquider</w:t>
            </w:r>
            <w:proofErr w:type="gramEnd"/>
            <w:r>
              <w:rPr>
                <w:rFonts w:ascii="Calibri" w:hAnsi="Calibri" w:cs="Calibri"/>
              </w:rPr>
              <w:t>, mandater les dépenses d’investissement avant le vote du budget 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FA6E34" w:rsidRDefault="00FE0460" w:rsidP="00473C07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FE0460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0" w:rsidRDefault="00BE6B61" w:rsidP="00473C0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2017-02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Default="000443B0" w:rsidP="006D17B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Travaux dans les écoles de Couleuvre, St Bonnet et </w:t>
            </w:r>
            <w:proofErr w:type="spellStart"/>
            <w:r>
              <w:rPr>
                <w:rFonts w:ascii="Calibri" w:hAnsi="Calibri" w:cs="Calibri"/>
              </w:rPr>
              <w:t>Valigny</w:t>
            </w:r>
            <w:proofErr w:type="spellEnd"/>
            <w:r>
              <w:rPr>
                <w:rFonts w:ascii="Calibri" w:hAnsi="Calibri" w:cs="Calibri"/>
              </w:rPr>
              <w:t> : annulation de la demande de subvention départementale au titre des bâtiments communaux et demandes de subvention au titre du Contrat des Territoires et du Département de l’Allier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FA6E34" w:rsidRDefault="00855B2E" w:rsidP="00473C07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FE0460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0" w:rsidRDefault="00BE6B61" w:rsidP="006D17B6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2017-03</w:t>
            </w:r>
            <w:r w:rsidR="006D17B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Default="000443B0" w:rsidP="000443B0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Travaux dans les écoles de Couleuvre, St Bonnet et </w:t>
            </w:r>
            <w:proofErr w:type="spellStart"/>
            <w:r>
              <w:rPr>
                <w:rFonts w:ascii="Calibri" w:hAnsi="Calibri" w:cs="Calibri"/>
              </w:rPr>
              <w:t>Valigny</w:t>
            </w:r>
            <w:proofErr w:type="spellEnd"/>
            <w:r>
              <w:rPr>
                <w:rFonts w:ascii="Calibri" w:hAnsi="Calibri" w:cs="Calibri"/>
              </w:rPr>
              <w:t> : demande de subvention auprès de la Région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FA6E34" w:rsidRDefault="00855B2E" w:rsidP="00473C07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FE0460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60" w:rsidRDefault="00BE6B61" w:rsidP="00473C0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2017-04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Default="000443B0" w:rsidP="000443B0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Travaux dans les écoles de </w:t>
            </w:r>
            <w:proofErr w:type="spellStart"/>
            <w:r>
              <w:rPr>
                <w:rFonts w:ascii="Calibri" w:hAnsi="Calibri" w:cs="Calibri"/>
              </w:rPr>
              <w:t>Braize</w:t>
            </w:r>
            <w:proofErr w:type="spellEnd"/>
            <w:r>
              <w:rPr>
                <w:rFonts w:ascii="Calibri" w:hAnsi="Calibri" w:cs="Calibri"/>
              </w:rPr>
              <w:t>, Le Vilhain, Le Brethon, demandes de subventions auprès de l’Etat de la Région et du Département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0" w:rsidRPr="00FA6E34" w:rsidRDefault="00855B2E" w:rsidP="00473C07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E04616" w:rsidRPr="00FA6E34" w:rsidTr="00A865E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BE6B61" w:rsidP="001C0A1F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2017-05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0443B0" w:rsidP="00A865E7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Oxygène 2017, demande de subvention départementale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Pr="00FA6E34" w:rsidRDefault="00855B2E" w:rsidP="00A865E7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E04616" w:rsidRPr="00FA6E34" w:rsidTr="00A865E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BE6B61" w:rsidP="00A865E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2017-06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0443B0" w:rsidP="001C0A1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Mise en place du régime indemnitaire lié aux fonctions, sujétions, expertise et engagement professionnel (RIFSEEP)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Pr="00FA6E34" w:rsidRDefault="00855B2E" w:rsidP="00A865E7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E04616" w:rsidRPr="00FA6E34" w:rsidTr="00A865E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BE6B61" w:rsidP="00A865E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2017-07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0443B0" w:rsidP="00A865E7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Programma »Habiter mieux » attribution d’une aide à Madame Arlette AUMONT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Pr="00FA6E34" w:rsidRDefault="00855B2E" w:rsidP="00A865E7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E04616" w:rsidRPr="00FA6E34" w:rsidTr="00A865E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BE6B61" w:rsidP="00A865E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2017-08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Default="000443B0" w:rsidP="00A865E7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Aide aux propriétaires privés en faveur de la lutte contre l’habitat indigne et non-décent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6" w:rsidRPr="00FA6E34" w:rsidRDefault="00855B2E" w:rsidP="00A865E7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D17B6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B6" w:rsidRDefault="00BE6B61" w:rsidP="00473C0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2017-09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B6" w:rsidRDefault="000443B0" w:rsidP="00473C07">
            <w:pPr>
              <w:pStyle w:val="En-tte"/>
              <w:jc w:val="both"/>
              <w:rPr>
                <w:rFonts w:ascii="Calibri" w:hAnsi="Calibri" w:cs="Calibri"/>
              </w:rPr>
            </w:pPr>
            <w:r w:rsidRPr="000443B0">
              <w:rPr>
                <w:rFonts w:ascii="Calibri" w:hAnsi="Calibri" w:cs="Calibri"/>
              </w:rPr>
              <w:t>Règlement de la voirie de la communauté de communes du Pays de Tronçais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B6" w:rsidRPr="00FA6E34" w:rsidRDefault="00855B2E" w:rsidP="00473C07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012525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25" w:rsidRDefault="00BE6B61" w:rsidP="00473C07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25" w:rsidRDefault="000443B0" w:rsidP="00012525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Avenant aux conventions de mise à disposition de services des communes de Cérilly, Hérisson, Meaulne et </w:t>
            </w:r>
            <w:proofErr w:type="spellStart"/>
            <w:r>
              <w:rPr>
                <w:rFonts w:ascii="Calibri" w:hAnsi="Calibri" w:cs="Calibri"/>
              </w:rPr>
              <w:t>Theneuille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25" w:rsidRPr="00FA6E34" w:rsidRDefault="00012525" w:rsidP="00473C07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45616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 Intercommunal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Pr="00FA6E34" w:rsidRDefault="00345616" w:rsidP="00345616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45616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Adhésion de la communauté d’agglomération Montluçon Communauté au SICTOM de la région Montluçonnaise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Pr="00FA6E34" w:rsidRDefault="00345616" w:rsidP="00345616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45616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Retrait de la communauté de communes du SIROM du secteur de Lurcy-Lévis et demande d’extension du SICTOM du secteur de Cérilly à la commune de Couleuvre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Pr="00FA6E34" w:rsidRDefault="00345616" w:rsidP="00345616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45616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Orientations budgétaires 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Pr="00FA6E34" w:rsidRDefault="00345616" w:rsidP="00345616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45616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Travaux dans les écoles – opération 15-04, avenants aux lots plâtrerie peinture et sols souples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Pr="00FA6E34" w:rsidRDefault="00345616" w:rsidP="00345616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45616" w:rsidRPr="00FA6E34" w:rsidTr="00473C07">
        <w:trPr>
          <w:trHeight w:val="74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2017-16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Default="00345616" w:rsidP="00345616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Conditions d’accueil des stagiaires de l’enseignement supérieur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6" w:rsidRPr="00FA6E34" w:rsidRDefault="00345616" w:rsidP="00345616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</w:tbl>
    <w:p w:rsidR="00FE0460" w:rsidRDefault="00FE0460" w:rsidP="00FE0460">
      <w:pPr>
        <w:ind w:firstLine="5103"/>
        <w:rPr>
          <w:rFonts w:asciiTheme="minorHAnsi" w:hAnsiTheme="minorHAnsi"/>
        </w:rPr>
      </w:pPr>
    </w:p>
    <w:p w:rsidR="00931490" w:rsidRDefault="00931490" w:rsidP="00931490">
      <w:pPr>
        <w:ind w:firstLine="4678"/>
      </w:pPr>
      <w:r>
        <w:t>La Présidente,</w:t>
      </w:r>
    </w:p>
    <w:p w:rsidR="00931490" w:rsidRDefault="00931490" w:rsidP="00931490">
      <w:pPr>
        <w:ind w:firstLine="4678"/>
      </w:pPr>
    </w:p>
    <w:p w:rsidR="00931490" w:rsidRDefault="00931490" w:rsidP="00931490">
      <w:pPr>
        <w:ind w:firstLine="4678"/>
      </w:pPr>
    </w:p>
    <w:p w:rsidR="00931490" w:rsidRDefault="00931490" w:rsidP="00931490">
      <w:pPr>
        <w:ind w:firstLine="4678"/>
      </w:pPr>
    </w:p>
    <w:p w:rsidR="00931490" w:rsidRDefault="00931490" w:rsidP="00931490">
      <w:pPr>
        <w:ind w:firstLine="4678"/>
      </w:pPr>
    </w:p>
    <w:p w:rsidR="00931490" w:rsidRDefault="00931490" w:rsidP="00931490">
      <w:pPr>
        <w:ind w:firstLine="4678"/>
      </w:pPr>
    </w:p>
    <w:p w:rsidR="00931490" w:rsidRDefault="00931490" w:rsidP="00931490">
      <w:pPr>
        <w:ind w:firstLine="4678"/>
      </w:pPr>
      <w:r>
        <w:t>C TREBOSC COUPAS</w:t>
      </w:r>
    </w:p>
    <w:p w:rsidR="00FE0460" w:rsidRPr="00FA6E34" w:rsidRDefault="00FE0460" w:rsidP="00FE0460">
      <w:pPr>
        <w:ind w:firstLine="5103"/>
        <w:rPr>
          <w:rFonts w:asciiTheme="minorHAnsi" w:hAnsiTheme="minorHAnsi"/>
        </w:rPr>
      </w:pPr>
    </w:p>
    <w:p w:rsidR="00FE0460" w:rsidRDefault="00FE0460" w:rsidP="00FE0460">
      <w:r>
        <w:t>Affiché et publié le :</w:t>
      </w:r>
      <w:r w:rsidR="00034D4B">
        <w:t xml:space="preserve"> </w:t>
      </w:r>
      <w:r w:rsidR="00345616">
        <w:t>13 février 2017</w:t>
      </w:r>
    </w:p>
    <w:p w:rsidR="00A93509" w:rsidRDefault="00A93509"/>
    <w:sectPr w:rsidR="00A93509" w:rsidSect="00A056B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90975"/>
    <w:rsid w:val="000A09EF"/>
    <w:rsid w:val="00182B83"/>
    <w:rsid w:val="001955A8"/>
    <w:rsid w:val="001C0A1F"/>
    <w:rsid w:val="002E306B"/>
    <w:rsid w:val="00345616"/>
    <w:rsid w:val="003B3625"/>
    <w:rsid w:val="0044232A"/>
    <w:rsid w:val="00452E38"/>
    <w:rsid w:val="00452EF1"/>
    <w:rsid w:val="00467922"/>
    <w:rsid w:val="004746A1"/>
    <w:rsid w:val="00482976"/>
    <w:rsid w:val="004878DE"/>
    <w:rsid w:val="004F494A"/>
    <w:rsid w:val="00544B36"/>
    <w:rsid w:val="00572628"/>
    <w:rsid w:val="005746FA"/>
    <w:rsid w:val="0059201D"/>
    <w:rsid w:val="005A0662"/>
    <w:rsid w:val="005A5DBB"/>
    <w:rsid w:val="005D7930"/>
    <w:rsid w:val="00677168"/>
    <w:rsid w:val="006B1BB2"/>
    <w:rsid w:val="006D17B6"/>
    <w:rsid w:val="007175D8"/>
    <w:rsid w:val="00743739"/>
    <w:rsid w:val="00773AFA"/>
    <w:rsid w:val="00780630"/>
    <w:rsid w:val="007830C2"/>
    <w:rsid w:val="007A179C"/>
    <w:rsid w:val="007E29C0"/>
    <w:rsid w:val="007F4D54"/>
    <w:rsid w:val="00814699"/>
    <w:rsid w:val="00821591"/>
    <w:rsid w:val="00835326"/>
    <w:rsid w:val="00855B2E"/>
    <w:rsid w:val="00931490"/>
    <w:rsid w:val="009A575F"/>
    <w:rsid w:val="009D4A0F"/>
    <w:rsid w:val="00A93509"/>
    <w:rsid w:val="00AB5564"/>
    <w:rsid w:val="00B215CF"/>
    <w:rsid w:val="00B37A74"/>
    <w:rsid w:val="00BA51C7"/>
    <w:rsid w:val="00BA6349"/>
    <w:rsid w:val="00BE6B61"/>
    <w:rsid w:val="00BF46D8"/>
    <w:rsid w:val="00C365F4"/>
    <w:rsid w:val="00CB099A"/>
    <w:rsid w:val="00D15013"/>
    <w:rsid w:val="00D31697"/>
    <w:rsid w:val="00DC4496"/>
    <w:rsid w:val="00E04616"/>
    <w:rsid w:val="00E20C83"/>
    <w:rsid w:val="00E347FD"/>
    <w:rsid w:val="00EA447F"/>
    <w:rsid w:val="00EB212C"/>
    <w:rsid w:val="00EC1664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5C679-4166-4BCF-9A2A-B4F97AD6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35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LEPEE</dc:creator>
  <cp:lastModifiedBy>Odile LEPEE</cp:lastModifiedBy>
  <cp:revision>4</cp:revision>
  <cp:lastPrinted>2017-02-16T07:15:00Z</cp:lastPrinted>
  <dcterms:created xsi:type="dcterms:W3CDTF">2017-02-15T16:21:00Z</dcterms:created>
  <dcterms:modified xsi:type="dcterms:W3CDTF">2017-02-16T07:16:00Z</dcterms:modified>
</cp:coreProperties>
</file>