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60" w:rsidRDefault="005746FA" w:rsidP="00FE0460">
      <w:pPr>
        <w:jc w:val="center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11</w:t>
      </w:r>
      <w:r w:rsidR="00FE0460">
        <w:rPr>
          <w:rFonts w:ascii="Calibri" w:hAnsi="Calibri"/>
          <w:b/>
          <w:sz w:val="16"/>
          <w:szCs w:val="16"/>
        </w:rPr>
        <w:t>DEPARTEMENT DE L’ALLIER – ARRONDISSEMENT DE MONTLUCON</w:t>
      </w:r>
    </w:p>
    <w:p w:rsidR="00FE0460" w:rsidRDefault="00FE0460" w:rsidP="00FE046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DÉLIBÉRATION DU CONSEIL COMMUNAUTAIRE</w:t>
      </w:r>
    </w:p>
    <w:p w:rsidR="00FE0460" w:rsidRDefault="00FE0460" w:rsidP="00FE0460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Séance du </w:t>
      </w:r>
      <w:r w:rsidR="006C2172">
        <w:rPr>
          <w:rFonts w:ascii="Calibri" w:hAnsi="Calibri"/>
          <w:b/>
          <w:i/>
        </w:rPr>
        <w:t>17 mai</w:t>
      </w:r>
      <w:r w:rsidR="00644D02">
        <w:rPr>
          <w:rFonts w:ascii="Calibri" w:hAnsi="Calibri"/>
          <w:b/>
          <w:i/>
        </w:rPr>
        <w:t xml:space="preserve"> 2018</w:t>
      </w:r>
    </w:p>
    <w:p w:rsidR="00FE0460" w:rsidRPr="00BE4F69" w:rsidRDefault="00FE0460" w:rsidP="00FE0460">
      <w:pPr>
        <w:jc w:val="center"/>
        <w:rPr>
          <w:rFonts w:ascii="Calibri" w:hAnsi="Calibri"/>
          <w:b/>
          <w:i/>
          <w:sz w:val="32"/>
          <w:szCs w:val="32"/>
        </w:rPr>
      </w:pPr>
      <w:r w:rsidRPr="00BE4F69">
        <w:rPr>
          <w:rFonts w:ascii="Calibri" w:hAnsi="Calibri"/>
          <w:b/>
          <w:i/>
          <w:sz w:val="32"/>
          <w:szCs w:val="32"/>
        </w:rPr>
        <w:t>Compte-rendu</w:t>
      </w:r>
    </w:p>
    <w:p w:rsidR="00FE0460" w:rsidRDefault="00FE0460" w:rsidP="00FE0460">
      <w:pPr>
        <w:jc w:val="center"/>
        <w:rPr>
          <w:rFonts w:ascii="Calibri" w:hAnsi="Calibri"/>
          <w:sz w:val="20"/>
          <w:szCs w:val="20"/>
        </w:rPr>
      </w:pPr>
    </w:p>
    <w:p w:rsidR="00FE0460" w:rsidRPr="00F964DE" w:rsidRDefault="00FE0460" w:rsidP="00FE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jc w:val="both"/>
        <w:rPr>
          <w:rFonts w:ascii="Calibri" w:hAnsi="Calibri"/>
          <w:i/>
          <w:sz w:val="20"/>
          <w:szCs w:val="20"/>
        </w:rPr>
      </w:pPr>
      <w:r w:rsidRPr="00F964DE">
        <w:rPr>
          <w:rFonts w:ascii="Calibri" w:hAnsi="Calibri"/>
          <w:i/>
          <w:sz w:val="20"/>
          <w:szCs w:val="20"/>
        </w:rPr>
        <w:t>Aux termes des articles L. 2121-25 et R. 2121-11 du C</w:t>
      </w:r>
      <w:r>
        <w:rPr>
          <w:rFonts w:ascii="Calibri" w:hAnsi="Calibri"/>
          <w:i/>
          <w:sz w:val="20"/>
          <w:szCs w:val="20"/>
        </w:rPr>
        <w:t xml:space="preserve">ode </w:t>
      </w:r>
      <w:r w:rsidRPr="00F964DE">
        <w:rPr>
          <w:rFonts w:ascii="Calibri" w:hAnsi="Calibri"/>
          <w:i/>
          <w:sz w:val="20"/>
          <w:szCs w:val="20"/>
        </w:rPr>
        <w:t>G</w:t>
      </w:r>
      <w:r>
        <w:rPr>
          <w:rFonts w:ascii="Calibri" w:hAnsi="Calibri"/>
          <w:i/>
          <w:sz w:val="20"/>
          <w:szCs w:val="20"/>
        </w:rPr>
        <w:t xml:space="preserve">énéral des </w:t>
      </w:r>
      <w:r w:rsidRPr="00F964DE">
        <w:rPr>
          <w:rFonts w:ascii="Calibri" w:hAnsi="Calibri"/>
          <w:i/>
          <w:sz w:val="20"/>
          <w:szCs w:val="20"/>
        </w:rPr>
        <w:t>C</w:t>
      </w:r>
      <w:r>
        <w:rPr>
          <w:rFonts w:ascii="Calibri" w:hAnsi="Calibri"/>
          <w:i/>
          <w:sz w:val="20"/>
          <w:szCs w:val="20"/>
        </w:rPr>
        <w:t xml:space="preserve">ollectivités </w:t>
      </w:r>
      <w:r w:rsidRPr="00F964DE">
        <w:rPr>
          <w:rFonts w:ascii="Calibri" w:hAnsi="Calibri"/>
          <w:i/>
          <w:sz w:val="20"/>
          <w:szCs w:val="20"/>
        </w:rPr>
        <w:t>T</w:t>
      </w:r>
      <w:r>
        <w:rPr>
          <w:rFonts w:ascii="Calibri" w:hAnsi="Calibri"/>
          <w:i/>
          <w:sz w:val="20"/>
          <w:szCs w:val="20"/>
        </w:rPr>
        <w:t>erritoriales</w:t>
      </w:r>
      <w:r w:rsidRPr="00F964DE">
        <w:rPr>
          <w:rFonts w:ascii="Calibri" w:hAnsi="Calibri"/>
          <w:i/>
          <w:sz w:val="20"/>
          <w:szCs w:val="20"/>
        </w:rPr>
        <w:t xml:space="preserve">, le compte rendu est affiché sous huit jours, par extraits, à la porte de la </w:t>
      </w:r>
      <w:r>
        <w:rPr>
          <w:rFonts w:ascii="Calibri" w:hAnsi="Calibri"/>
          <w:i/>
          <w:sz w:val="20"/>
          <w:szCs w:val="20"/>
        </w:rPr>
        <w:t>communauté de communes</w:t>
      </w:r>
      <w:r w:rsidRPr="00F964DE">
        <w:rPr>
          <w:rFonts w:ascii="Calibri" w:hAnsi="Calibri"/>
          <w:i/>
          <w:sz w:val="20"/>
          <w:szCs w:val="20"/>
        </w:rPr>
        <w:t xml:space="preserve">. Selon la jurisprudence du Conseil d'Etat, il appartient uniquement au </w:t>
      </w:r>
      <w:r>
        <w:rPr>
          <w:rFonts w:ascii="Calibri" w:hAnsi="Calibri"/>
          <w:i/>
          <w:sz w:val="20"/>
          <w:szCs w:val="20"/>
        </w:rPr>
        <w:t>président</w:t>
      </w:r>
      <w:r w:rsidRPr="00F964DE">
        <w:rPr>
          <w:rFonts w:ascii="Calibri" w:hAnsi="Calibri"/>
          <w:i/>
          <w:sz w:val="20"/>
          <w:szCs w:val="20"/>
        </w:rPr>
        <w:t xml:space="preserve"> de préparer les extraits à afficher et il lui revient la responsabilité de faire procéder à l'affichage (2 décembre 1977, comité de défense de l'environnement de Maçon-Nord).</w:t>
      </w:r>
      <w:r>
        <w:rPr>
          <w:rFonts w:ascii="Calibri" w:hAnsi="Calibri"/>
          <w:i/>
          <w:sz w:val="20"/>
          <w:szCs w:val="20"/>
        </w:rPr>
        <w:t xml:space="preserve"> </w:t>
      </w:r>
      <w:r w:rsidRPr="00F964DE">
        <w:rPr>
          <w:rFonts w:ascii="Calibri" w:hAnsi="Calibri"/>
          <w:i/>
          <w:sz w:val="20"/>
          <w:szCs w:val="20"/>
        </w:rPr>
        <w:t xml:space="preserve">Le compte rendu liste les titres des affaires traitées en mentionnant le résultat du vote de l'assemblée délibérante et est destiné à informer le public des décisions prises par le conseil </w:t>
      </w:r>
      <w:r>
        <w:rPr>
          <w:rFonts w:ascii="Calibri" w:hAnsi="Calibri"/>
          <w:i/>
          <w:sz w:val="20"/>
          <w:szCs w:val="20"/>
        </w:rPr>
        <w:t>communautaire</w:t>
      </w:r>
      <w:r w:rsidRPr="00F964DE">
        <w:rPr>
          <w:rFonts w:ascii="Calibri" w:hAnsi="Calibri"/>
          <w:i/>
          <w:sz w:val="20"/>
          <w:szCs w:val="20"/>
        </w:rPr>
        <w:t>, dans des délais de publicité relativement courts.</w:t>
      </w:r>
    </w:p>
    <w:p w:rsidR="00FE0460" w:rsidRDefault="00FE0460" w:rsidP="00FE0460">
      <w:pPr>
        <w:jc w:val="center"/>
        <w:rPr>
          <w:rFonts w:ascii="Calibri" w:hAnsi="Calibri"/>
          <w:sz w:val="20"/>
          <w:szCs w:val="20"/>
        </w:rPr>
      </w:pPr>
    </w:p>
    <w:p w:rsidR="003A00E8" w:rsidRPr="009C6573" w:rsidRDefault="003A00E8" w:rsidP="003A00E8">
      <w:pPr>
        <w:jc w:val="both"/>
        <w:rPr>
          <w:rFonts w:asciiTheme="minorHAnsi" w:hAnsiTheme="minorHAnsi"/>
          <w:caps/>
        </w:rPr>
      </w:pPr>
      <w:r w:rsidRPr="009C6573">
        <w:rPr>
          <w:rFonts w:asciiTheme="minorHAnsi" w:hAnsiTheme="minorHAnsi"/>
        </w:rPr>
        <w:t xml:space="preserve">Présent(s) : Monsieur Stéphane MILAVEAU, Madame Corinne COUPAS, </w:t>
      </w:r>
      <w:r w:rsidR="00110D7E" w:rsidRPr="009C6573">
        <w:rPr>
          <w:rFonts w:asciiTheme="minorHAnsi" w:hAnsiTheme="minorHAnsi"/>
        </w:rPr>
        <w:t>Madame Marie-Solange LALEVEE</w:t>
      </w:r>
      <w:r w:rsidRPr="009C6573">
        <w:rPr>
          <w:rFonts w:asciiTheme="minorHAnsi" w:hAnsiTheme="minorHAnsi"/>
        </w:rPr>
        <w:t xml:space="preserve">, Monsieur Olivier FILLIAT, Madame Jacqueline PRENCHERE, Monsieur Daniel RONDET, </w:t>
      </w:r>
      <w:r w:rsidR="00386F0A">
        <w:rPr>
          <w:rFonts w:asciiTheme="minorHAnsi" w:hAnsiTheme="minorHAnsi"/>
        </w:rPr>
        <w:t>Madame Catherine SADDE</w:t>
      </w:r>
      <w:r w:rsidRPr="009C6573">
        <w:rPr>
          <w:rFonts w:asciiTheme="minorHAnsi" w:hAnsiTheme="minorHAnsi"/>
        </w:rPr>
        <w:t>, Monsieur Jacques BARDIOT, Monsieur Pierre Marie DELANOY, Monsieur Louis de CAUMONT LA FORCE, Monsieur Alain GAUBERT, Madame Marie-Line CLAME, Monsieur Denis CLERGET,</w:t>
      </w:r>
      <w:r w:rsidR="00386F0A" w:rsidRPr="00386F0A">
        <w:rPr>
          <w:rFonts w:asciiTheme="minorHAnsi" w:hAnsiTheme="minorHAnsi"/>
        </w:rPr>
        <w:t xml:space="preserve"> </w:t>
      </w:r>
      <w:r w:rsidR="00386F0A">
        <w:rPr>
          <w:rFonts w:asciiTheme="minorHAnsi" w:hAnsiTheme="minorHAnsi"/>
        </w:rPr>
        <w:t>Monsieur Bernard SAUPIC</w:t>
      </w:r>
      <w:bookmarkStart w:id="0" w:name="_GoBack"/>
      <w:bookmarkEnd w:id="0"/>
      <w:r w:rsidR="00386F0A">
        <w:rPr>
          <w:rFonts w:asciiTheme="minorHAnsi" w:hAnsiTheme="minorHAnsi"/>
        </w:rPr>
        <w:t xml:space="preserve">, </w:t>
      </w:r>
      <w:r w:rsidRPr="009C6573">
        <w:rPr>
          <w:rFonts w:asciiTheme="minorHAnsi" w:hAnsiTheme="minorHAnsi"/>
        </w:rPr>
        <w:t>Monsieur Daniel RENAUD</w:t>
      </w:r>
    </w:p>
    <w:p w:rsidR="003A00E8" w:rsidRPr="009C6573" w:rsidRDefault="003A00E8" w:rsidP="003A00E8">
      <w:pPr>
        <w:jc w:val="both"/>
        <w:rPr>
          <w:rFonts w:asciiTheme="minorHAnsi" w:hAnsiTheme="minorHAnsi"/>
          <w:caps/>
        </w:rPr>
      </w:pPr>
      <w:r w:rsidRPr="009C6573">
        <w:rPr>
          <w:rFonts w:asciiTheme="minorHAnsi" w:hAnsiTheme="minorHAnsi"/>
        </w:rPr>
        <w:t>Formant la majorité des membres en exercice ;</w:t>
      </w:r>
    </w:p>
    <w:p w:rsidR="003A00E8" w:rsidRPr="009C6573" w:rsidRDefault="003A00E8" w:rsidP="003A00E8">
      <w:pPr>
        <w:jc w:val="both"/>
        <w:rPr>
          <w:rFonts w:asciiTheme="minorHAnsi" w:hAnsiTheme="minorHAnsi"/>
          <w:caps/>
        </w:rPr>
      </w:pPr>
    </w:p>
    <w:p w:rsidR="003A00E8" w:rsidRPr="009C6573" w:rsidRDefault="003A00E8" w:rsidP="003A00E8">
      <w:pPr>
        <w:jc w:val="both"/>
        <w:rPr>
          <w:rFonts w:asciiTheme="minorHAnsi" w:hAnsiTheme="minorHAnsi"/>
          <w:caps/>
        </w:rPr>
      </w:pPr>
      <w:r w:rsidRPr="009C6573">
        <w:rPr>
          <w:rFonts w:asciiTheme="minorHAnsi" w:hAnsiTheme="minorHAnsi"/>
        </w:rPr>
        <w:t xml:space="preserve">Procuration(s) : </w:t>
      </w:r>
      <w:r w:rsidR="006C2172" w:rsidRPr="009C6573">
        <w:rPr>
          <w:rFonts w:asciiTheme="minorHAnsi" w:hAnsiTheme="minorHAnsi"/>
        </w:rPr>
        <w:t>Madame Josette BEAUBIER</w:t>
      </w:r>
      <w:r w:rsidR="006C2172">
        <w:rPr>
          <w:rFonts w:asciiTheme="minorHAnsi" w:hAnsiTheme="minorHAnsi"/>
        </w:rPr>
        <w:t xml:space="preserve"> à Mme </w:t>
      </w:r>
      <w:r w:rsidR="006C2172">
        <w:rPr>
          <w:rFonts w:asciiTheme="minorHAnsi" w:hAnsiTheme="minorHAnsi"/>
        </w:rPr>
        <w:t>Jacqueline</w:t>
      </w:r>
      <w:r w:rsidR="006C2172">
        <w:rPr>
          <w:rFonts w:asciiTheme="minorHAnsi" w:hAnsiTheme="minorHAnsi"/>
        </w:rPr>
        <w:t xml:space="preserve"> PRENCHERE</w:t>
      </w:r>
      <w:r w:rsidR="006C2172" w:rsidRPr="009C6573">
        <w:rPr>
          <w:rFonts w:asciiTheme="minorHAnsi" w:hAnsiTheme="minorHAnsi"/>
        </w:rPr>
        <w:t xml:space="preserve">, Monsieur </w:t>
      </w:r>
      <w:r w:rsidR="006C2172" w:rsidRPr="009C6573">
        <w:rPr>
          <w:rFonts w:asciiTheme="minorHAnsi" w:hAnsiTheme="minorHAnsi"/>
        </w:rPr>
        <w:t>Georges</w:t>
      </w:r>
      <w:r w:rsidR="006C2172">
        <w:rPr>
          <w:rFonts w:asciiTheme="minorHAnsi" w:hAnsiTheme="minorHAnsi"/>
        </w:rPr>
        <w:t xml:space="preserve"> </w:t>
      </w:r>
      <w:r w:rsidR="006C2172" w:rsidRPr="009C6573">
        <w:rPr>
          <w:rFonts w:asciiTheme="minorHAnsi" w:hAnsiTheme="minorHAnsi"/>
        </w:rPr>
        <w:t>CHALMET</w:t>
      </w:r>
      <w:r w:rsidR="006C2172" w:rsidRPr="009C6573">
        <w:rPr>
          <w:rFonts w:asciiTheme="minorHAnsi" w:hAnsiTheme="minorHAnsi"/>
        </w:rPr>
        <w:t xml:space="preserve"> </w:t>
      </w:r>
      <w:r w:rsidR="006C2172">
        <w:rPr>
          <w:rFonts w:asciiTheme="minorHAnsi" w:hAnsiTheme="minorHAnsi"/>
        </w:rPr>
        <w:t>à Monsieur Olivier FILLIAT,</w:t>
      </w:r>
      <w:r w:rsidR="006C2172" w:rsidRPr="009C6573">
        <w:rPr>
          <w:rFonts w:asciiTheme="minorHAnsi" w:hAnsiTheme="minorHAnsi"/>
        </w:rPr>
        <w:t xml:space="preserve"> Monsieur Michel GALOPIER</w:t>
      </w:r>
      <w:r w:rsidR="006C2172">
        <w:rPr>
          <w:rFonts w:asciiTheme="minorHAnsi" w:hAnsiTheme="minorHAnsi"/>
        </w:rPr>
        <w:t xml:space="preserve"> à Monsieur Daniel RONDET, </w:t>
      </w:r>
      <w:r w:rsidR="006C2172">
        <w:rPr>
          <w:rFonts w:asciiTheme="minorHAnsi" w:hAnsiTheme="minorHAnsi"/>
        </w:rPr>
        <w:t>Monsieur Daniel ARTIGAUD</w:t>
      </w:r>
      <w:r w:rsidR="006C2172">
        <w:rPr>
          <w:rFonts w:asciiTheme="minorHAnsi" w:hAnsiTheme="minorHAnsi"/>
        </w:rPr>
        <w:t xml:space="preserve"> à Madame Corinne COUPAS</w:t>
      </w:r>
      <w:r w:rsidR="006C2172">
        <w:rPr>
          <w:rFonts w:asciiTheme="minorHAnsi" w:hAnsiTheme="minorHAnsi"/>
        </w:rPr>
        <w:t xml:space="preserve">, </w:t>
      </w:r>
      <w:r w:rsidRPr="009C6573">
        <w:rPr>
          <w:rFonts w:asciiTheme="minorHAnsi" w:hAnsiTheme="minorHAnsi"/>
        </w:rPr>
        <w:t>Monsieur Julien POINTUD à Monsieur Alain GAUBERT</w:t>
      </w:r>
    </w:p>
    <w:p w:rsidR="003A00E8" w:rsidRPr="009C6573" w:rsidRDefault="003A00E8" w:rsidP="003A00E8">
      <w:pPr>
        <w:jc w:val="both"/>
        <w:rPr>
          <w:rFonts w:asciiTheme="minorHAnsi" w:hAnsiTheme="minorHAnsi"/>
          <w:caps/>
        </w:rPr>
      </w:pPr>
    </w:p>
    <w:p w:rsidR="003A00E8" w:rsidRPr="009C6573" w:rsidRDefault="003A00E8" w:rsidP="003A00E8">
      <w:pPr>
        <w:jc w:val="both"/>
        <w:rPr>
          <w:rFonts w:asciiTheme="minorHAnsi" w:hAnsiTheme="minorHAnsi"/>
          <w:caps/>
        </w:rPr>
      </w:pPr>
      <w:r w:rsidRPr="009C6573">
        <w:rPr>
          <w:rFonts w:asciiTheme="minorHAnsi" w:hAnsiTheme="minorHAnsi"/>
        </w:rPr>
        <w:t>Absent(s) excusé(s) :</w:t>
      </w:r>
      <w:r w:rsidR="006C2172" w:rsidRPr="009C6573">
        <w:rPr>
          <w:rFonts w:asciiTheme="minorHAnsi" w:hAnsiTheme="minorHAnsi"/>
        </w:rPr>
        <w:t xml:space="preserve"> Monsieur Thierry AUDOUIN</w:t>
      </w:r>
      <w:r w:rsidR="006C2172">
        <w:rPr>
          <w:rFonts w:asciiTheme="minorHAnsi" w:hAnsiTheme="minorHAnsi"/>
        </w:rPr>
        <w:t> ;</w:t>
      </w:r>
      <w:r w:rsidR="006C2172" w:rsidRPr="006C2172">
        <w:rPr>
          <w:rFonts w:asciiTheme="minorHAnsi" w:hAnsiTheme="minorHAnsi"/>
        </w:rPr>
        <w:t xml:space="preserve"> </w:t>
      </w:r>
      <w:r w:rsidR="006C2172" w:rsidRPr="009C6573">
        <w:rPr>
          <w:rFonts w:asciiTheme="minorHAnsi" w:hAnsiTheme="minorHAnsi"/>
        </w:rPr>
        <w:t>Monsieur Fabien THEVENOUX</w:t>
      </w:r>
      <w:r w:rsidR="00386F0A">
        <w:rPr>
          <w:rFonts w:asciiTheme="minorHAnsi" w:hAnsiTheme="minorHAnsi"/>
        </w:rPr>
        <w:t xml:space="preserve">, </w:t>
      </w:r>
      <w:r w:rsidR="006C2172" w:rsidRPr="009C6573">
        <w:rPr>
          <w:rFonts w:asciiTheme="minorHAnsi" w:hAnsiTheme="minorHAnsi"/>
        </w:rPr>
        <w:t>Monsieur Bernard FAUREAU</w:t>
      </w:r>
      <w:r w:rsidR="006C2172">
        <w:rPr>
          <w:rFonts w:asciiTheme="minorHAnsi" w:hAnsiTheme="minorHAnsi"/>
        </w:rPr>
        <w:t>,</w:t>
      </w:r>
      <w:r w:rsidR="006C2172" w:rsidRPr="006C2172">
        <w:rPr>
          <w:rFonts w:asciiTheme="minorHAnsi" w:hAnsiTheme="minorHAnsi"/>
        </w:rPr>
        <w:t xml:space="preserve"> </w:t>
      </w:r>
      <w:r w:rsidR="006C2172" w:rsidRPr="009C6573">
        <w:rPr>
          <w:rFonts w:asciiTheme="minorHAnsi" w:hAnsiTheme="minorHAnsi"/>
        </w:rPr>
        <w:t>Monsieur Gilbert CAMPO</w:t>
      </w:r>
      <w:r w:rsidR="006C2172">
        <w:rPr>
          <w:rFonts w:asciiTheme="minorHAnsi" w:hAnsiTheme="minorHAnsi"/>
        </w:rPr>
        <w:t>,</w:t>
      </w:r>
      <w:r w:rsidR="006C2172" w:rsidRPr="009C6573">
        <w:rPr>
          <w:rFonts w:asciiTheme="minorHAnsi" w:hAnsiTheme="minorHAnsi"/>
        </w:rPr>
        <w:t xml:space="preserve"> </w:t>
      </w:r>
      <w:r w:rsidR="00386F0A" w:rsidRPr="009C6573">
        <w:rPr>
          <w:rFonts w:asciiTheme="minorHAnsi" w:hAnsiTheme="minorHAnsi"/>
        </w:rPr>
        <w:t xml:space="preserve">Monsieur Olivier LARAIZE </w:t>
      </w:r>
      <w:r w:rsidR="006C2172" w:rsidRPr="009C6573">
        <w:rPr>
          <w:rFonts w:asciiTheme="minorHAnsi" w:hAnsiTheme="minorHAnsi"/>
        </w:rPr>
        <w:t>Monsieur David</w:t>
      </w:r>
      <w:r w:rsidRPr="009C6573">
        <w:rPr>
          <w:rFonts w:asciiTheme="minorHAnsi" w:hAnsiTheme="minorHAnsi"/>
        </w:rPr>
        <w:t xml:space="preserve"> </w:t>
      </w:r>
      <w:r w:rsidR="006C2172" w:rsidRPr="009C6573">
        <w:rPr>
          <w:rFonts w:asciiTheme="minorHAnsi" w:hAnsiTheme="minorHAnsi"/>
        </w:rPr>
        <w:t xml:space="preserve">LOUBRY, </w:t>
      </w:r>
    </w:p>
    <w:p w:rsidR="003A00E8" w:rsidRPr="009C6573" w:rsidRDefault="003A00E8" w:rsidP="003A00E8">
      <w:pPr>
        <w:jc w:val="both"/>
        <w:rPr>
          <w:rFonts w:asciiTheme="minorHAnsi" w:hAnsiTheme="minorHAnsi"/>
          <w:caps/>
        </w:rPr>
      </w:pPr>
    </w:p>
    <w:p w:rsidR="003A00E8" w:rsidRPr="009C6573" w:rsidRDefault="003A00E8" w:rsidP="003A00E8">
      <w:pPr>
        <w:jc w:val="both"/>
        <w:rPr>
          <w:rFonts w:asciiTheme="minorHAnsi" w:hAnsiTheme="minorHAnsi"/>
        </w:rPr>
      </w:pPr>
      <w:r w:rsidRPr="009C6573">
        <w:rPr>
          <w:rFonts w:asciiTheme="minorHAnsi" w:hAnsiTheme="minorHAnsi"/>
        </w:rPr>
        <w:t xml:space="preserve">Présent(s) sans voix délibérative : </w:t>
      </w:r>
      <w:r w:rsidR="00110D7E">
        <w:rPr>
          <w:rFonts w:asciiTheme="minorHAnsi" w:hAnsiTheme="minorHAnsi"/>
        </w:rPr>
        <w:t>Monsieur Francis LEBLANC, Monsieur Robert LEPEE.</w:t>
      </w:r>
    </w:p>
    <w:p w:rsidR="003A00E8" w:rsidRPr="009C6573" w:rsidRDefault="003A00E8" w:rsidP="003A00E8">
      <w:pPr>
        <w:jc w:val="both"/>
        <w:rPr>
          <w:rFonts w:asciiTheme="minorHAnsi" w:hAnsiTheme="minorHAnsi"/>
          <w:caps/>
        </w:rPr>
      </w:pPr>
    </w:p>
    <w:p w:rsidR="003A00E8" w:rsidRPr="009C6573" w:rsidRDefault="003A00E8" w:rsidP="003A00E8">
      <w:pPr>
        <w:jc w:val="both"/>
        <w:rPr>
          <w:rFonts w:asciiTheme="minorHAnsi" w:hAnsiTheme="minorHAnsi"/>
          <w:caps/>
        </w:rPr>
      </w:pPr>
      <w:r w:rsidRPr="009C6573">
        <w:rPr>
          <w:rFonts w:asciiTheme="minorHAnsi" w:hAnsiTheme="minorHAnsi"/>
        </w:rPr>
        <w:t>Assistaient également à la réunion : Madame Odile LEPEE, Monsieur Jean-Louis ETIEN.</w:t>
      </w:r>
    </w:p>
    <w:p w:rsidR="003A00E8" w:rsidRDefault="003A00E8" w:rsidP="003A00E8">
      <w:pPr>
        <w:rPr>
          <w:caps/>
        </w:rPr>
      </w:pPr>
    </w:p>
    <w:p w:rsidR="007329DE" w:rsidRDefault="007329DE" w:rsidP="00FE0460">
      <w:pPr>
        <w:jc w:val="both"/>
        <w:rPr>
          <w:rFonts w:ascii="Calibri" w:hAnsi="Calibri"/>
        </w:rPr>
      </w:pPr>
    </w:p>
    <w:tbl>
      <w:tblPr>
        <w:tblW w:w="8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5335"/>
        <w:gridCol w:w="1356"/>
      </w:tblGrid>
      <w:tr w:rsidR="00FE0460" w:rsidRPr="00042E79" w:rsidTr="002F7E36">
        <w:trPr>
          <w:trHeight w:val="537"/>
          <w:jc w:val="center"/>
        </w:trPr>
        <w:tc>
          <w:tcPr>
            <w:tcW w:w="1460" w:type="dxa"/>
            <w:shd w:val="clear" w:color="auto" w:fill="A6A6A6"/>
            <w:vAlign w:val="center"/>
            <w:hideMark/>
          </w:tcPr>
          <w:p w:rsidR="00FE0460" w:rsidRPr="00F964DE" w:rsidRDefault="00FE0460" w:rsidP="007329DE">
            <w:pPr>
              <w:pStyle w:val="En-tte"/>
              <w:jc w:val="center"/>
              <w:rPr>
                <w:rFonts w:ascii="Calibri" w:hAnsi="Calibri" w:cs="Calibri"/>
                <w:b/>
              </w:rPr>
            </w:pPr>
            <w:r w:rsidRPr="00F964DE">
              <w:rPr>
                <w:rFonts w:ascii="Calibri" w:hAnsi="Calibri" w:cs="Calibri"/>
                <w:b/>
              </w:rPr>
              <w:t>Délibération</w:t>
            </w:r>
          </w:p>
          <w:p w:rsidR="00FE0460" w:rsidRPr="00F964DE" w:rsidRDefault="00FE0460" w:rsidP="007329DE">
            <w:pPr>
              <w:pStyle w:val="En-tte"/>
              <w:jc w:val="center"/>
              <w:rPr>
                <w:rFonts w:ascii="Calibri" w:hAnsi="Calibri" w:cs="Calibri"/>
                <w:b/>
              </w:rPr>
            </w:pPr>
            <w:r w:rsidRPr="00F964DE">
              <w:rPr>
                <w:rFonts w:ascii="Calibri" w:hAnsi="Calibri" w:cs="Calibri"/>
                <w:b/>
              </w:rPr>
              <w:t>n°</w:t>
            </w:r>
          </w:p>
        </w:tc>
        <w:tc>
          <w:tcPr>
            <w:tcW w:w="5335" w:type="dxa"/>
            <w:shd w:val="clear" w:color="auto" w:fill="A6A6A6"/>
            <w:vAlign w:val="center"/>
          </w:tcPr>
          <w:p w:rsidR="00FE0460" w:rsidRPr="00F964DE" w:rsidRDefault="00FE0460" w:rsidP="007329DE">
            <w:pPr>
              <w:pStyle w:val="En-tte"/>
              <w:jc w:val="center"/>
              <w:rPr>
                <w:rFonts w:ascii="Calibri" w:hAnsi="Calibri"/>
                <w:b/>
              </w:rPr>
            </w:pPr>
            <w:r w:rsidRPr="00F964DE">
              <w:rPr>
                <w:rFonts w:ascii="Calibri" w:hAnsi="Calibri"/>
                <w:b/>
              </w:rPr>
              <w:t>Objet</w:t>
            </w:r>
          </w:p>
        </w:tc>
        <w:tc>
          <w:tcPr>
            <w:tcW w:w="1356" w:type="dxa"/>
            <w:shd w:val="clear" w:color="auto" w:fill="A6A6A6"/>
            <w:vAlign w:val="center"/>
          </w:tcPr>
          <w:p w:rsidR="00FE0460" w:rsidRPr="00F964DE" w:rsidRDefault="00FE0460" w:rsidP="007329DE">
            <w:pPr>
              <w:pStyle w:val="En-tte"/>
              <w:jc w:val="center"/>
              <w:rPr>
                <w:rFonts w:ascii="Calibri" w:hAnsi="Calibri"/>
                <w:b/>
              </w:rPr>
            </w:pPr>
            <w:r w:rsidRPr="00F964DE">
              <w:rPr>
                <w:rFonts w:ascii="Calibri" w:hAnsi="Calibri"/>
                <w:b/>
              </w:rPr>
              <w:t>Vote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  <w:hideMark/>
          </w:tcPr>
          <w:p w:rsidR="008A5372" w:rsidRPr="00FA6E34" w:rsidRDefault="00644D02" w:rsidP="00386F0A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</w:t>
            </w:r>
            <w:r w:rsidR="00386F0A">
              <w:rPr>
                <w:rFonts w:ascii="Calibri" w:hAnsi="Calibri" w:cs="Calibri"/>
              </w:rPr>
              <w:t>34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386F0A" w:rsidP="002F7E3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Désignation des représentants </w:t>
            </w:r>
            <w:r w:rsidR="00A408A3">
              <w:rPr>
                <w:rFonts w:ascii="Calibri" w:hAnsi="Calibri"/>
                <w:color w:val="000000"/>
                <w:sz w:val="22"/>
                <w:szCs w:val="22"/>
              </w:rPr>
              <w:t>de la communauté de communes au sein du groupe d’action locale Leader (GAL)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  <w:hideMark/>
          </w:tcPr>
          <w:p w:rsidR="008A5372" w:rsidRDefault="00644D02" w:rsidP="00386F0A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</w:t>
            </w:r>
            <w:r w:rsidR="00386F0A">
              <w:rPr>
                <w:rFonts w:ascii="Calibri" w:hAnsi="Calibri" w:cs="Calibri"/>
              </w:rPr>
              <w:t>3</w:t>
            </w:r>
            <w:r w:rsidR="00110D7E">
              <w:rPr>
                <w:rFonts w:ascii="Calibri" w:hAnsi="Calibri" w:cs="Calibri"/>
              </w:rPr>
              <w:t>5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A408A3" w:rsidP="003F63D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Conventions de mise à disposition auprès de la communauté de communes des locaux de la Ferme de l’Etang</w:t>
            </w:r>
            <w:r w:rsidR="00110D7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  <w:hideMark/>
          </w:tcPr>
          <w:p w:rsidR="008A5372" w:rsidRDefault="00644D02" w:rsidP="00386F0A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2018-</w:t>
            </w:r>
            <w:r w:rsidR="00386F0A">
              <w:rPr>
                <w:rFonts w:ascii="Calibri" w:hAnsi="Calibri" w:cs="Calibri"/>
              </w:rPr>
              <w:t>36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A408A3" w:rsidP="000573B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Conventions de prestation de service avec le restaurant Le Relais de la Forêt à Cérilly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  <w:hideMark/>
          </w:tcPr>
          <w:p w:rsidR="008A5372" w:rsidRDefault="00644D02" w:rsidP="00386F0A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</w:t>
            </w:r>
            <w:r w:rsidR="00386F0A">
              <w:rPr>
                <w:rFonts w:ascii="Calibri" w:hAnsi="Calibri" w:cs="Calibri"/>
              </w:rPr>
              <w:t>37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A408A3" w:rsidP="003F63D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Contrat Enfance Jeunesse 2018/2021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8A5372" w:rsidRDefault="00644D02" w:rsidP="00386F0A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</w:t>
            </w:r>
            <w:r w:rsidR="00386F0A">
              <w:rPr>
                <w:rFonts w:ascii="Calibri" w:hAnsi="Calibri" w:cs="Calibri"/>
              </w:rPr>
              <w:t>38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9D5C7A" w:rsidP="002F7E3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Fonds de concours à la commune d’Isle et Bardais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8A5372" w:rsidRDefault="00644D02" w:rsidP="00386F0A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</w:t>
            </w:r>
            <w:r w:rsidR="00386F0A">
              <w:rPr>
                <w:rFonts w:ascii="Calibri" w:hAnsi="Calibri" w:cs="Calibri"/>
              </w:rPr>
              <w:t>39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9D5C7A" w:rsidP="002F7E3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Conventions de délégation de maîtrise d’ouvrage de l’ONF auprès de la communauté de communes pour l’aménagement de la Futaie Colbert II et de l’aire d’observation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du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brame du cerf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8A5372" w:rsidRDefault="00644D02" w:rsidP="00386F0A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</w:t>
            </w:r>
            <w:r w:rsidR="00386F0A">
              <w:rPr>
                <w:rFonts w:ascii="Calibri" w:hAnsi="Calibri" w:cs="Calibri"/>
              </w:rPr>
              <w:t>40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9D5C7A" w:rsidP="002F7E3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Groupement de commandes d’achat d’électricité avec le Syndicat Départemental d’Energie 03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8A5372" w:rsidRDefault="00644D02" w:rsidP="00386F0A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</w:t>
            </w:r>
            <w:r w:rsidR="00386F0A">
              <w:rPr>
                <w:rFonts w:ascii="Calibri" w:hAnsi="Calibri" w:cs="Calibri"/>
              </w:rPr>
              <w:t>41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9D5C7A" w:rsidP="0030189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Admission en non-valeur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8A5372" w:rsidRDefault="00644D02" w:rsidP="00386F0A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</w:t>
            </w:r>
            <w:r w:rsidR="00386F0A">
              <w:rPr>
                <w:rFonts w:ascii="Calibri" w:hAnsi="Calibri" w:cs="Calibri"/>
              </w:rPr>
              <w:t>42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9D5C7A" w:rsidP="000573B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Règlement général sur la protection des données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386F0A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386F0A" w:rsidRDefault="00386F0A" w:rsidP="003F63DF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2018-43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386F0A" w:rsidRDefault="009D5C7A" w:rsidP="000573B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Remboursement d’un sinistre à l’école d’Ainay le Château</w:t>
            </w:r>
          </w:p>
        </w:tc>
        <w:tc>
          <w:tcPr>
            <w:tcW w:w="1356" w:type="dxa"/>
            <w:vAlign w:val="center"/>
          </w:tcPr>
          <w:p w:rsidR="00386F0A" w:rsidRPr="00FA6E34" w:rsidRDefault="00213869" w:rsidP="002F7E36">
            <w:pPr>
              <w:pStyle w:val="En-tte"/>
              <w:jc w:val="both"/>
              <w:rPr>
                <w:rFonts w:ascii="Calibri" w:hAnsi="Calibri"/>
                <w:sz w:val="22"/>
                <w:szCs w:val="22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386F0A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386F0A" w:rsidRDefault="00386F0A" w:rsidP="003F63DF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2018-44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386F0A" w:rsidRDefault="009D5C7A" w:rsidP="000573B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Demande d’adhésion de la communauté de communes du Pays de Tronçais au Syndicat Départemental d’Energie de l’ALLIER (SDE 03)</w:t>
            </w:r>
          </w:p>
        </w:tc>
        <w:tc>
          <w:tcPr>
            <w:tcW w:w="1356" w:type="dxa"/>
            <w:vAlign w:val="center"/>
          </w:tcPr>
          <w:p w:rsidR="00386F0A" w:rsidRPr="00FA6E34" w:rsidRDefault="00213869" w:rsidP="002F7E36">
            <w:pPr>
              <w:pStyle w:val="En-tte"/>
              <w:jc w:val="both"/>
              <w:rPr>
                <w:rFonts w:ascii="Calibri" w:hAnsi="Calibri"/>
                <w:sz w:val="22"/>
                <w:szCs w:val="22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386F0A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386F0A" w:rsidRDefault="00386F0A" w:rsidP="003F63DF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2018-45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386F0A" w:rsidRDefault="009D5C7A" w:rsidP="000573B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Demande de subvention Leader pour les travaux de curage des bâtiments des Forges – 1</w:t>
            </w:r>
            <w:r w:rsidRPr="009D5C7A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ère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étape vers la valorisation du site</w:t>
            </w:r>
          </w:p>
        </w:tc>
        <w:tc>
          <w:tcPr>
            <w:tcW w:w="1356" w:type="dxa"/>
            <w:vAlign w:val="center"/>
          </w:tcPr>
          <w:p w:rsidR="00386F0A" w:rsidRPr="00FA6E34" w:rsidRDefault="00213869" w:rsidP="002F7E36">
            <w:pPr>
              <w:pStyle w:val="En-tte"/>
              <w:jc w:val="both"/>
              <w:rPr>
                <w:rFonts w:ascii="Calibri" w:hAnsi="Calibri"/>
                <w:sz w:val="22"/>
                <w:szCs w:val="22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386F0A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386F0A" w:rsidRDefault="00386F0A" w:rsidP="003F63DF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2018-46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386F0A" w:rsidRDefault="009D5C7A" w:rsidP="009D5C7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Tronçais Forêt d’Exception® : </w:t>
            </w:r>
            <w:r w:rsidR="00213869">
              <w:rPr>
                <w:rFonts w:ascii="Calibri" w:hAnsi="Calibri"/>
                <w:color w:val="000000"/>
                <w:sz w:val="22"/>
                <w:szCs w:val="22"/>
              </w:rPr>
              <w:t>demandes de subvention, correction du plan de financement</w:t>
            </w:r>
          </w:p>
        </w:tc>
        <w:tc>
          <w:tcPr>
            <w:tcW w:w="1356" w:type="dxa"/>
            <w:vAlign w:val="center"/>
          </w:tcPr>
          <w:p w:rsidR="00386F0A" w:rsidRPr="00FA6E34" w:rsidRDefault="00213869" w:rsidP="002F7E36">
            <w:pPr>
              <w:pStyle w:val="En-tte"/>
              <w:jc w:val="both"/>
              <w:rPr>
                <w:rFonts w:ascii="Calibri" w:hAnsi="Calibri"/>
                <w:sz w:val="22"/>
                <w:szCs w:val="22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  <w:tr w:rsidR="008A5372" w:rsidRPr="00FA6E34" w:rsidTr="002F7E36">
        <w:trPr>
          <w:trHeight w:val="743"/>
          <w:jc w:val="center"/>
        </w:trPr>
        <w:tc>
          <w:tcPr>
            <w:tcW w:w="1460" w:type="dxa"/>
            <w:vAlign w:val="center"/>
          </w:tcPr>
          <w:p w:rsidR="008A5372" w:rsidRDefault="00644D02" w:rsidP="00386F0A">
            <w:pPr>
              <w:pStyle w:val="En-tt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</w:t>
            </w:r>
            <w:r w:rsidR="00386F0A">
              <w:rPr>
                <w:rFonts w:ascii="Calibri" w:hAnsi="Calibri" w:cs="Calibri"/>
              </w:rPr>
              <w:t>47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8A5372" w:rsidRDefault="00213869" w:rsidP="000573B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Créances éteintes</w:t>
            </w:r>
          </w:p>
        </w:tc>
        <w:tc>
          <w:tcPr>
            <w:tcW w:w="1356" w:type="dxa"/>
            <w:vAlign w:val="center"/>
          </w:tcPr>
          <w:p w:rsidR="008A5372" w:rsidRPr="00FA6E34" w:rsidRDefault="008A5372" w:rsidP="002F7E36">
            <w:pPr>
              <w:pStyle w:val="En-tte"/>
              <w:jc w:val="both"/>
              <w:rPr>
                <w:rFonts w:ascii="Calibri" w:hAnsi="Calibri"/>
              </w:rPr>
            </w:pPr>
            <w:r w:rsidRPr="00FA6E34">
              <w:rPr>
                <w:rFonts w:ascii="Calibri" w:hAnsi="Calibri"/>
                <w:sz w:val="22"/>
                <w:szCs w:val="22"/>
              </w:rPr>
              <w:t>approuvée</w:t>
            </w:r>
          </w:p>
        </w:tc>
      </w:tr>
    </w:tbl>
    <w:p w:rsidR="00FE0460" w:rsidRDefault="00FE0460" w:rsidP="00FE0460">
      <w:pPr>
        <w:ind w:firstLine="5103"/>
        <w:rPr>
          <w:rFonts w:asciiTheme="minorHAnsi" w:hAnsiTheme="minorHAnsi"/>
        </w:rPr>
      </w:pPr>
    </w:p>
    <w:p w:rsidR="000573BD" w:rsidRDefault="000573BD" w:rsidP="00FE0460">
      <w:pPr>
        <w:ind w:firstLine="5103"/>
        <w:rPr>
          <w:rFonts w:asciiTheme="minorHAnsi" w:hAnsiTheme="minorHAnsi"/>
        </w:rPr>
      </w:pPr>
    </w:p>
    <w:p w:rsidR="000573BD" w:rsidRDefault="000573BD" w:rsidP="00FE0460">
      <w:pPr>
        <w:ind w:firstLine="5103"/>
        <w:rPr>
          <w:rFonts w:asciiTheme="minorHAnsi" w:hAnsiTheme="minorHAnsi"/>
        </w:rPr>
      </w:pPr>
      <w:r>
        <w:rPr>
          <w:rFonts w:asciiTheme="minorHAnsi" w:hAnsiTheme="minorHAnsi"/>
        </w:rPr>
        <w:t>La Présidente</w:t>
      </w:r>
    </w:p>
    <w:p w:rsidR="000573BD" w:rsidRDefault="000573BD" w:rsidP="00FE0460">
      <w:pPr>
        <w:ind w:firstLine="5103"/>
        <w:rPr>
          <w:noProof/>
        </w:rPr>
      </w:pPr>
    </w:p>
    <w:p w:rsidR="00213869" w:rsidRDefault="00213869" w:rsidP="00FE0460">
      <w:pPr>
        <w:ind w:firstLine="5103"/>
        <w:rPr>
          <w:noProof/>
        </w:rPr>
      </w:pPr>
    </w:p>
    <w:p w:rsidR="00213869" w:rsidRDefault="00213869" w:rsidP="00FE0460">
      <w:pPr>
        <w:ind w:firstLine="5103"/>
        <w:rPr>
          <w:noProof/>
        </w:rPr>
      </w:pPr>
    </w:p>
    <w:p w:rsidR="00213869" w:rsidRDefault="00213869" w:rsidP="00FE0460">
      <w:pPr>
        <w:ind w:firstLine="5103"/>
        <w:rPr>
          <w:rFonts w:asciiTheme="minorHAnsi" w:hAnsiTheme="minorHAnsi"/>
        </w:rPr>
      </w:pPr>
    </w:p>
    <w:p w:rsidR="000573BD" w:rsidRPr="00DF4663" w:rsidRDefault="000573BD" w:rsidP="00FE0460">
      <w:pPr>
        <w:ind w:firstLine="5103"/>
        <w:rPr>
          <w:rFonts w:asciiTheme="minorHAnsi" w:hAnsiTheme="minorHAnsi"/>
        </w:rPr>
      </w:pPr>
      <w:r>
        <w:rPr>
          <w:rFonts w:asciiTheme="minorHAnsi" w:hAnsiTheme="minorHAnsi"/>
        </w:rPr>
        <w:t>C. COUPAS</w:t>
      </w:r>
    </w:p>
    <w:p w:rsidR="00FE0460" w:rsidRPr="00DF4663" w:rsidRDefault="00FE0460" w:rsidP="00FE0460">
      <w:pPr>
        <w:rPr>
          <w:rFonts w:asciiTheme="minorHAnsi" w:hAnsiTheme="minorHAnsi"/>
        </w:rPr>
      </w:pPr>
      <w:r w:rsidRPr="00DF4663">
        <w:rPr>
          <w:rFonts w:asciiTheme="minorHAnsi" w:hAnsiTheme="minorHAnsi"/>
        </w:rPr>
        <w:t>Affiché et publié le :</w:t>
      </w:r>
      <w:r w:rsidR="00034D4B" w:rsidRPr="00DF4663">
        <w:rPr>
          <w:rFonts w:asciiTheme="minorHAnsi" w:hAnsiTheme="minorHAnsi"/>
        </w:rPr>
        <w:t xml:space="preserve"> </w:t>
      </w:r>
      <w:r w:rsidR="00213869">
        <w:rPr>
          <w:rFonts w:asciiTheme="minorHAnsi" w:hAnsiTheme="minorHAnsi"/>
        </w:rPr>
        <w:t>28/05/2018</w:t>
      </w:r>
    </w:p>
    <w:sectPr w:rsidR="00FE0460" w:rsidRPr="00DF4663" w:rsidSect="007329DE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DE"/>
    <w:rsid w:val="00010E85"/>
    <w:rsid w:val="00012525"/>
    <w:rsid w:val="00024CDA"/>
    <w:rsid w:val="00034D4B"/>
    <w:rsid w:val="000443B0"/>
    <w:rsid w:val="000573BD"/>
    <w:rsid w:val="00090975"/>
    <w:rsid w:val="000A09EF"/>
    <w:rsid w:val="00110D7E"/>
    <w:rsid w:val="00182B83"/>
    <w:rsid w:val="001955A8"/>
    <w:rsid w:val="001C0A1F"/>
    <w:rsid w:val="00213869"/>
    <w:rsid w:val="002B4E01"/>
    <w:rsid w:val="002B529B"/>
    <w:rsid w:val="002E306B"/>
    <w:rsid w:val="002F7E36"/>
    <w:rsid w:val="00301893"/>
    <w:rsid w:val="00345616"/>
    <w:rsid w:val="00386F0A"/>
    <w:rsid w:val="003A00E8"/>
    <w:rsid w:val="003B3625"/>
    <w:rsid w:val="003F63DF"/>
    <w:rsid w:val="0044232A"/>
    <w:rsid w:val="00452E38"/>
    <w:rsid w:val="00452EF1"/>
    <w:rsid w:val="00467922"/>
    <w:rsid w:val="004746A1"/>
    <w:rsid w:val="00482976"/>
    <w:rsid w:val="004878DE"/>
    <w:rsid w:val="004F494A"/>
    <w:rsid w:val="00544B36"/>
    <w:rsid w:val="00572628"/>
    <w:rsid w:val="005746FA"/>
    <w:rsid w:val="0059201D"/>
    <w:rsid w:val="005A0662"/>
    <w:rsid w:val="005A5DBB"/>
    <w:rsid w:val="005D7930"/>
    <w:rsid w:val="00644D02"/>
    <w:rsid w:val="00677168"/>
    <w:rsid w:val="006B1BB2"/>
    <w:rsid w:val="006C2172"/>
    <w:rsid w:val="006D17B6"/>
    <w:rsid w:val="007175D8"/>
    <w:rsid w:val="007329DE"/>
    <w:rsid w:val="00743739"/>
    <w:rsid w:val="00773AFA"/>
    <w:rsid w:val="00780630"/>
    <w:rsid w:val="007830C2"/>
    <w:rsid w:val="007A179C"/>
    <w:rsid w:val="007E29C0"/>
    <w:rsid w:val="007F4D54"/>
    <w:rsid w:val="00814699"/>
    <w:rsid w:val="00821591"/>
    <w:rsid w:val="00835326"/>
    <w:rsid w:val="00855B2E"/>
    <w:rsid w:val="008A5372"/>
    <w:rsid w:val="008D4042"/>
    <w:rsid w:val="008E7BD4"/>
    <w:rsid w:val="00931490"/>
    <w:rsid w:val="009A575F"/>
    <w:rsid w:val="009C1478"/>
    <w:rsid w:val="009C6573"/>
    <w:rsid w:val="009D4A0F"/>
    <w:rsid w:val="009D5C7A"/>
    <w:rsid w:val="009F35F0"/>
    <w:rsid w:val="00A408A3"/>
    <w:rsid w:val="00A93509"/>
    <w:rsid w:val="00AB5564"/>
    <w:rsid w:val="00B215CF"/>
    <w:rsid w:val="00B37A74"/>
    <w:rsid w:val="00BA51C7"/>
    <w:rsid w:val="00BA6349"/>
    <w:rsid w:val="00BE6B61"/>
    <w:rsid w:val="00BF46D8"/>
    <w:rsid w:val="00C329F4"/>
    <w:rsid w:val="00C365F4"/>
    <w:rsid w:val="00CB099A"/>
    <w:rsid w:val="00D0602F"/>
    <w:rsid w:val="00D15013"/>
    <w:rsid w:val="00D31697"/>
    <w:rsid w:val="00DC4496"/>
    <w:rsid w:val="00DF4663"/>
    <w:rsid w:val="00E04616"/>
    <w:rsid w:val="00E20C83"/>
    <w:rsid w:val="00E347FD"/>
    <w:rsid w:val="00EA447F"/>
    <w:rsid w:val="00EB212C"/>
    <w:rsid w:val="00EC1664"/>
    <w:rsid w:val="00F812B9"/>
    <w:rsid w:val="00F95268"/>
    <w:rsid w:val="00FE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79655-B758-44E3-97B3-F4FCC472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46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04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046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0E8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E8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DC\data_group$\COMMUN\CONSEIL%20COMMUNAUTAIRE\Mod&#232;le%20compte%20rendu%2020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BC36A-3F1A-4476-A882-789078C3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compte rendu 2014.dotx</Template>
  <TotalTime>0</TotalTime>
  <Pages>2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Odile LEPEE</dc:creator>
  <cp:lastModifiedBy>Odile LEPEE</cp:lastModifiedBy>
  <cp:revision>2</cp:revision>
  <cp:lastPrinted>2018-05-24T13:34:00Z</cp:lastPrinted>
  <dcterms:created xsi:type="dcterms:W3CDTF">2018-05-24T13:34:00Z</dcterms:created>
  <dcterms:modified xsi:type="dcterms:W3CDTF">2018-05-24T13:34:00Z</dcterms:modified>
</cp:coreProperties>
</file>