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2173BA">
        <w:rPr>
          <w:rFonts w:ascii="Calibri" w:hAnsi="Calibri"/>
          <w:b/>
          <w:i/>
        </w:rPr>
        <w:t xml:space="preserve">19 </w:t>
      </w:r>
      <w:bookmarkStart w:id="0" w:name="_GoBack"/>
      <w:bookmarkEnd w:id="0"/>
      <w:r w:rsidR="002173BA">
        <w:rPr>
          <w:rFonts w:ascii="Calibri" w:hAnsi="Calibri"/>
          <w:b/>
          <w:i/>
        </w:rPr>
        <w:t>avril</w:t>
      </w:r>
      <w:r w:rsidR="00BE6B61">
        <w:rPr>
          <w:rFonts w:ascii="Calibri" w:hAnsi="Calibri"/>
          <w:b/>
          <w:i/>
        </w:rPr>
        <w:t xml:space="preserve"> 2017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Présent(s) : Monsieur Thierry AUDOUIN, Madame Corinne COUPAS, Monsieur Stéphane MILAVEAU, Madame Marie-Solange LALEVEE, Madame Josette BEAUBIER, Monsieur Georges CHALMET, Monsieur Olivier FILLIAT, Madame Jacqueline PRENCHERE, Monsieur Fabien THEVENOUX, Monsieur Michel GALOPIER, Monsieur Daniel RONDET, Monsieur Daniel ARTIGAUD,</w:t>
      </w:r>
      <w:r w:rsidR="003C00E2" w:rsidRPr="003C00E2">
        <w:rPr>
          <w:rFonts w:ascii="Calibri" w:hAnsi="Calibri"/>
        </w:rPr>
        <w:t xml:space="preserve"> </w:t>
      </w:r>
      <w:r w:rsidR="003C00E2" w:rsidRPr="007329DE">
        <w:rPr>
          <w:rFonts w:ascii="Calibri" w:hAnsi="Calibri"/>
        </w:rPr>
        <w:t>Madame Christine</w:t>
      </w:r>
      <w:r w:rsidRPr="007329DE">
        <w:rPr>
          <w:rFonts w:ascii="Calibri" w:hAnsi="Calibri"/>
        </w:rPr>
        <w:t xml:space="preserve"> </w:t>
      </w:r>
      <w:r w:rsidR="003C00E2" w:rsidRPr="007329DE">
        <w:rPr>
          <w:rFonts w:ascii="Calibri" w:hAnsi="Calibri"/>
        </w:rPr>
        <w:t>DEFFNER</w:t>
      </w:r>
      <w:r w:rsidR="003C00E2">
        <w:rPr>
          <w:rFonts w:ascii="Calibri" w:hAnsi="Calibri"/>
        </w:rPr>
        <w:t>,</w:t>
      </w:r>
      <w:r w:rsidR="003C00E2" w:rsidRPr="007329DE">
        <w:rPr>
          <w:rFonts w:ascii="Calibri" w:hAnsi="Calibri"/>
        </w:rPr>
        <w:t xml:space="preserve"> </w:t>
      </w:r>
      <w:r w:rsidRPr="007329DE">
        <w:rPr>
          <w:rFonts w:ascii="Calibri" w:hAnsi="Calibri"/>
        </w:rPr>
        <w:t xml:space="preserve">Madame Marie-Laure FOURNIER, Monsieur Bernard SOULIER, Monsieur Jacques BARDIOT, Monsieur Pierre-Marie DELANOY, Madame Marie-Line CLAME, Monsieur Denis CLERGET, Monsieur </w:t>
      </w:r>
      <w:r w:rsidR="00BE33E7">
        <w:rPr>
          <w:rFonts w:ascii="Calibri" w:hAnsi="Calibri"/>
        </w:rPr>
        <w:t>Francis LEBLANC </w:t>
      </w:r>
      <w:r w:rsidRPr="007329DE">
        <w:rPr>
          <w:rFonts w:ascii="Calibri" w:hAnsi="Calibri"/>
        </w:rPr>
        <w:t xml:space="preserve">. 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Formant la majorité des membres en exercice.</w:t>
      </w:r>
    </w:p>
    <w:p w:rsidR="007329DE" w:rsidRPr="007329DE" w:rsidRDefault="007329DE" w:rsidP="007329DE">
      <w:pPr>
        <w:jc w:val="both"/>
        <w:rPr>
          <w:rFonts w:ascii="Calibri" w:hAnsi="Calibri"/>
        </w:rPr>
      </w:pP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Procuration : Monsieur Julien POINTUD à </w:t>
      </w:r>
      <w:r w:rsidR="003C00E2">
        <w:rPr>
          <w:rFonts w:ascii="Calibri" w:hAnsi="Calibri"/>
        </w:rPr>
        <w:t>Madame Solange LALEVEE</w:t>
      </w:r>
    </w:p>
    <w:p w:rsidR="007329DE" w:rsidRPr="007329DE" w:rsidRDefault="007329DE" w:rsidP="007329DE">
      <w:pPr>
        <w:jc w:val="both"/>
        <w:rPr>
          <w:rFonts w:ascii="Calibri" w:hAnsi="Calibri"/>
          <w:lang w:val="en-US"/>
        </w:rPr>
      </w:pPr>
      <w:r w:rsidRPr="007329DE">
        <w:rPr>
          <w:rFonts w:ascii="Calibri" w:hAnsi="Calibri"/>
          <w:lang w:val="en-US"/>
        </w:rPr>
        <w:t xml:space="preserve">Absent(s) </w:t>
      </w:r>
      <w:proofErr w:type="spellStart"/>
      <w:r w:rsidRPr="007329DE">
        <w:rPr>
          <w:rFonts w:ascii="Calibri" w:hAnsi="Calibri"/>
          <w:lang w:val="en-US"/>
        </w:rPr>
        <w:t>excusé</w:t>
      </w:r>
      <w:proofErr w:type="spellEnd"/>
      <w:r w:rsidRPr="007329DE">
        <w:rPr>
          <w:rFonts w:ascii="Calibri" w:hAnsi="Calibri"/>
          <w:lang w:val="en-US"/>
        </w:rPr>
        <w:t>(s)</w:t>
      </w:r>
      <w:r w:rsidR="003C00E2">
        <w:rPr>
          <w:rFonts w:ascii="Calibri" w:hAnsi="Calibri"/>
          <w:lang w:val="en-US"/>
        </w:rPr>
        <w:t xml:space="preserve"> </w:t>
      </w:r>
      <w:r w:rsidRPr="007329DE">
        <w:rPr>
          <w:rFonts w:ascii="Calibri" w:hAnsi="Calibri"/>
          <w:lang w:val="en-US"/>
        </w:rPr>
        <w:t xml:space="preserve">: </w:t>
      </w:r>
      <w:r w:rsidR="003C00E2" w:rsidRPr="007329DE">
        <w:rPr>
          <w:rFonts w:ascii="Calibri" w:hAnsi="Calibri"/>
        </w:rPr>
        <w:t>Monsieur Gilbert CAMPO,</w:t>
      </w:r>
      <w:r w:rsidR="003C00E2">
        <w:rPr>
          <w:rFonts w:ascii="Calibri" w:hAnsi="Calibri"/>
        </w:rPr>
        <w:t xml:space="preserve"> Monsieur</w:t>
      </w:r>
      <w:r w:rsidR="003C00E2" w:rsidRPr="003C00E2">
        <w:rPr>
          <w:rFonts w:ascii="Calibri" w:hAnsi="Calibri"/>
        </w:rPr>
        <w:t xml:space="preserve"> </w:t>
      </w:r>
      <w:r w:rsidR="003C00E2" w:rsidRPr="007329DE">
        <w:rPr>
          <w:rFonts w:ascii="Calibri" w:hAnsi="Calibri"/>
        </w:rPr>
        <w:t xml:space="preserve">Bernard FAUREAU, Monsieur </w:t>
      </w:r>
      <w:r w:rsidR="003C00E2">
        <w:rPr>
          <w:rFonts w:ascii="Calibri" w:hAnsi="Calibri"/>
        </w:rPr>
        <w:t xml:space="preserve">Olivier </w:t>
      </w:r>
      <w:r w:rsidR="003C00E2" w:rsidRPr="007329DE">
        <w:rPr>
          <w:rFonts w:ascii="Calibri" w:hAnsi="Calibri"/>
        </w:rPr>
        <w:t xml:space="preserve">LARAIZE, </w:t>
      </w:r>
      <w:r w:rsidRPr="007329DE">
        <w:rPr>
          <w:rFonts w:ascii="Calibri" w:hAnsi="Calibri"/>
          <w:lang w:val="en-US"/>
        </w:rPr>
        <w:t>Monsieur Bernard SAUPIC</w:t>
      </w:r>
      <w:r w:rsidR="003C00E2">
        <w:rPr>
          <w:rFonts w:ascii="Calibri" w:hAnsi="Calibri"/>
          <w:lang w:val="en-US"/>
        </w:rPr>
        <w:t>,</w:t>
      </w:r>
      <w:r w:rsidR="003C00E2" w:rsidRPr="003C00E2">
        <w:rPr>
          <w:rFonts w:ascii="Calibri" w:hAnsi="Calibri"/>
        </w:rPr>
        <w:t xml:space="preserve"> </w:t>
      </w:r>
      <w:r w:rsidR="003C00E2" w:rsidRPr="007329DE">
        <w:rPr>
          <w:rFonts w:ascii="Calibri" w:hAnsi="Calibri"/>
        </w:rPr>
        <w:t>Monsieur Louis de CAUMONT</w:t>
      </w:r>
      <w:r w:rsidR="003C00E2">
        <w:rPr>
          <w:rFonts w:ascii="Calibri" w:hAnsi="Calibri"/>
        </w:rPr>
        <w:t xml:space="preserve">, </w:t>
      </w:r>
      <w:r w:rsidR="003C00E2" w:rsidRPr="007329DE">
        <w:rPr>
          <w:rFonts w:ascii="Calibri" w:hAnsi="Calibri"/>
        </w:rPr>
        <w:t>Monsieur Alain GAUBERT,</w:t>
      </w:r>
      <w:r w:rsidR="003C00E2">
        <w:rPr>
          <w:rFonts w:ascii="Calibri" w:hAnsi="Calibri"/>
        </w:rPr>
        <w:t xml:space="preserve"> Monsieur Daniel RENAUD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Présent(s) sans voix délibérative : Madame Anne RENAUD, Monsieur Robert LEPEE </w:t>
      </w:r>
      <w:r w:rsidR="00BE33E7">
        <w:rPr>
          <w:rFonts w:ascii="Calibri" w:hAnsi="Calibri"/>
        </w:rPr>
        <w:t xml:space="preserve">Madame Catherine </w:t>
      </w:r>
      <w:proofErr w:type="gramStart"/>
      <w:r w:rsidR="00BE33E7">
        <w:rPr>
          <w:rFonts w:ascii="Calibri" w:hAnsi="Calibri"/>
        </w:rPr>
        <w:t>SADDE .</w:t>
      </w:r>
      <w:proofErr w:type="gramEnd"/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Assistaient également à la réunion : Monsieur Jean-Louis ETIEN</w:t>
      </w:r>
    </w:p>
    <w:p w:rsidR="00FE0460" w:rsidRDefault="00FE0460" w:rsidP="00FE0460">
      <w:pPr>
        <w:jc w:val="both"/>
        <w:rPr>
          <w:rFonts w:ascii="Calibri" w:hAnsi="Calibri"/>
        </w:rPr>
      </w:pPr>
    </w:p>
    <w:p w:rsidR="007329DE" w:rsidRDefault="007329DE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7329DE">
        <w:trPr>
          <w:trHeight w:val="53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FE0460" w:rsidRPr="00FA6E34" w:rsidTr="007329DE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Pr="00FA6E34" w:rsidRDefault="00BE6B61" w:rsidP="00BE33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BE33E7">
              <w:rPr>
                <w:rFonts w:ascii="Calibri" w:hAnsi="Calibri" w:cs="Calibri"/>
              </w:rPr>
              <w:t>47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7329DE" w:rsidRDefault="00BE33E7" w:rsidP="001C0A1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de subvention au titre du Contrat Ambition Régionale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FE0460" w:rsidP="007329D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FE0460" w:rsidRPr="00FA6E34" w:rsidTr="007329DE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Default="00BE6B61" w:rsidP="00BE33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BE33E7">
              <w:rPr>
                <w:rFonts w:ascii="Calibri" w:hAnsi="Calibri" w:cs="Calibri"/>
              </w:rPr>
              <w:t>48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7329DE" w:rsidRDefault="00BE33E7" w:rsidP="006D17B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Travaux dans les écoles de </w:t>
            </w:r>
            <w:proofErr w:type="spellStart"/>
            <w:r>
              <w:rPr>
                <w:rFonts w:ascii="Calibri" w:hAnsi="Calibri" w:cs="Calibri"/>
              </w:rPr>
              <w:t>Culeuvre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SaintBonnet</w:t>
            </w:r>
            <w:proofErr w:type="spellEnd"/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Valigny</w:t>
            </w:r>
            <w:proofErr w:type="spellEnd"/>
            <w:r>
              <w:rPr>
                <w:rFonts w:ascii="Calibri" w:hAnsi="Calibri" w:cs="Calibri"/>
              </w:rPr>
              <w:t> </w:t>
            </w:r>
            <w:proofErr w:type="gramStart"/>
            <w:r>
              <w:rPr>
                <w:rFonts w:ascii="Calibri" w:hAnsi="Calibri" w:cs="Calibri"/>
              </w:rPr>
              <w:t>:demande</w:t>
            </w:r>
            <w:proofErr w:type="gramEnd"/>
            <w:r>
              <w:rPr>
                <w:rFonts w:ascii="Calibri" w:hAnsi="Calibri" w:cs="Calibri"/>
              </w:rPr>
              <w:t xml:space="preserve"> de subvention auprès de la Région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855B2E" w:rsidP="007329D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FE0460" w:rsidRPr="00FA6E34" w:rsidTr="007329DE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Default="00BE6B61" w:rsidP="00BE33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BE33E7">
              <w:rPr>
                <w:rFonts w:ascii="Calibri" w:hAnsi="Calibri" w:cs="Calibri"/>
              </w:rPr>
              <w:t xml:space="preserve">49 </w:t>
            </w:r>
            <w:r w:rsidR="006D17B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7329DE" w:rsidRDefault="00BE33E7" w:rsidP="000443B0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Taxe d’enlèvement des ordures ménagères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855B2E" w:rsidP="007329D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FE0460" w:rsidRPr="00FA6E34" w:rsidTr="007329DE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Default="00BE6B61" w:rsidP="00BE33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BE33E7">
              <w:rPr>
                <w:rFonts w:ascii="Calibri" w:hAnsi="Calibri" w:cs="Calibri"/>
              </w:rPr>
              <w:t>50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7329DE" w:rsidRDefault="00BE33E7" w:rsidP="000443B0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Attribution de subventions dans le cadre du programme « habiter mieux 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855B2E" w:rsidP="007329D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E04616" w:rsidRPr="00FA6E34" w:rsidTr="007329DE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BE6B61" w:rsidP="00BE33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2017-</w:t>
            </w:r>
            <w:r w:rsidR="00BE33E7">
              <w:rPr>
                <w:rFonts w:ascii="Calibri" w:hAnsi="Calibri" w:cs="Calibri"/>
              </w:rPr>
              <w:t>5</w:t>
            </w:r>
            <w:r w:rsidR="007329DE">
              <w:rPr>
                <w:rFonts w:ascii="Calibri" w:hAnsi="Calibri" w:cs="Calibri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7329DE" w:rsidRDefault="00BE33E7" w:rsidP="007329DE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Attribution d’une subvention à l’association « Les Bambinos de Cérilly 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FA6E34" w:rsidRDefault="00855B2E" w:rsidP="007329D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E04616" w:rsidRPr="00FA6E34" w:rsidTr="007329DE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BE6B61" w:rsidP="00BE33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</w:t>
            </w:r>
            <w:r w:rsidR="00BE33E7">
              <w:rPr>
                <w:rFonts w:ascii="Calibri" w:hAnsi="Calibri" w:cs="Calibri"/>
              </w:rPr>
              <w:t>5</w:t>
            </w:r>
            <w:r w:rsidR="007329DE">
              <w:rPr>
                <w:rFonts w:ascii="Calibri" w:hAnsi="Calibri" w:cs="Calibri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7329DE" w:rsidRDefault="00BE33E7" w:rsidP="001C0A1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de subvention au titre de la DETR pour la réparation d’un ouvrage d’art sur voie communale transférée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FA6E34" w:rsidRDefault="00855B2E" w:rsidP="007329D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FE0460" w:rsidRPr="00BE33E7" w:rsidRDefault="00FE0460" w:rsidP="00FE0460">
      <w:pPr>
        <w:ind w:firstLine="5103"/>
        <w:rPr>
          <w:rFonts w:asciiTheme="minorHAnsi" w:hAnsiTheme="minorHAnsi"/>
          <w:b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  <w:r w:rsidRPr="00DF4663">
        <w:rPr>
          <w:rFonts w:asciiTheme="minorHAnsi" w:hAnsiTheme="minorHAnsi"/>
        </w:rPr>
        <w:t>La Présidente,</w:t>
      </w: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DF4663" w:rsidP="00931490">
      <w:pPr>
        <w:ind w:firstLine="4678"/>
        <w:rPr>
          <w:rFonts w:asciiTheme="minorHAnsi" w:hAnsiTheme="minorHAnsi"/>
        </w:rPr>
      </w:pPr>
      <w:r w:rsidRPr="00DF4663">
        <w:rPr>
          <w:rFonts w:asciiTheme="minorHAnsi" w:hAnsiTheme="minorHAnsi"/>
        </w:rPr>
        <w:t xml:space="preserve">Corinne </w:t>
      </w:r>
      <w:r w:rsidR="00931490" w:rsidRPr="00DF4663">
        <w:rPr>
          <w:rFonts w:asciiTheme="minorHAnsi" w:hAnsiTheme="minorHAnsi"/>
        </w:rPr>
        <w:t>COUPAS</w:t>
      </w:r>
    </w:p>
    <w:p w:rsidR="00FE0460" w:rsidRPr="00DF4663" w:rsidRDefault="00FE0460" w:rsidP="00FE0460">
      <w:pPr>
        <w:ind w:firstLine="5103"/>
        <w:rPr>
          <w:rFonts w:asciiTheme="minorHAnsi" w:hAnsiTheme="minorHAnsi"/>
        </w:rPr>
      </w:pP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BE33E7">
        <w:rPr>
          <w:rFonts w:asciiTheme="minorHAnsi" w:hAnsiTheme="minorHAnsi"/>
        </w:rPr>
        <w:t>21/04/2017</w:t>
      </w:r>
    </w:p>
    <w:p w:rsidR="00A93509" w:rsidRDefault="00A93509"/>
    <w:sectPr w:rsidR="00A93509" w:rsidSect="007329D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90975"/>
    <w:rsid w:val="000A09EF"/>
    <w:rsid w:val="00182B83"/>
    <w:rsid w:val="001955A8"/>
    <w:rsid w:val="001C0A1F"/>
    <w:rsid w:val="002173BA"/>
    <w:rsid w:val="002B4E01"/>
    <w:rsid w:val="002E306B"/>
    <w:rsid w:val="00345616"/>
    <w:rsid w:val="003B3625"/>
    <w:rsid w:val="003C00E2"/>
    <w:rsid w:val="0044232A"/>
    <w:rsid w:val="00452E38"/>
    <w:rsid w:val="00452EF1"/>
    <w:rsid w:val="00467922"/>
    <w:rsid w:val="004746A1"/>
    <w:rsid w:val="00482976"/>
    <w:rsid w:val="004878DE"/>
    <w:rsid w:val="00497F44"/>
    <w:rsid w:val="004F494A"/>
    <w:rsid w:val="00544B36"/>
    <w:rsid w:val="00572628"/>
    <w:rsid w:val="005746FA"/>
    <w:rsid w:val="0059201D"/>
    <w:rsid w:val="005A0662"/>
    <w:rsid w:val="005A5DBB"/>
    <w:rsid w:val="005C4ACF"/>
    <w:rsid w:val="005D7930"/>
    <w:rsid w:val="00677168"/>
    <w:rsid w:val="006B1BB2"/>
    <w:rsid w:val="006D17B6"/>
    <w:rsid w:val="007175D8"/>
    <w:rsid w:val="007329DE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931490"/>
    <w:rsid w:val="009A575F"/>
    <w:rsid w:val="009D4A0F"/>
    <w:rsid w:val="009F35F0"/>
    <w:rsid w:val="00A93509"/>
    <w:rsid w:val="00AB5564"/>
    <w:rsid w:val="00B215CF"/>
    <w:rsid w:val="00B37A74"/>
    <w:rsid w:val="00BA51C7"/>
    <w:rsid w:val="00BA6349"/>
    <w:rsid w:val="00BE33E7"/>
    <w:rsid w:val="00BE6B61"/>
    <w:rsid w:val="00BF46D8"/>
    <w:rsid w:val="00C365F4"/>
    <w:rsid w:val="00CB099A"/>
    <w:rsid w:val="00D15013"/>
    <w:rsid w:val="00D31697"/>
    <w:rsid w:val="00DC4496"/>
    <w:rsid w:val="00DF4663"/>
    <w:rsid w:val="00E04616"/>
    <w:rsid w:val="00E20C83"/>
    <w:rsid w:val="00E347FD"/>
    <w:rsid w:val="00EA447F"/>
    <w:rsid w:val="00EB212C"/>
    <w:rsid w:val="00EC1664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DA98C-2C76-4E97-86F2-9A83524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7ACD-A7DF-4DB2-8240-7C9EFC9C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22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4</cp:revision>
  <cp:lastPrinted>2017-04-20T12:33:00Z</cp:lastPrinted>
  <dcterms:created xsi:type="dcterms:W3CDTF">2017-04-20T12:03:00Z</dcterms:created>
  <dcterms:modified xsi:type="dcterms:W3CDTF">2017-04-20T12:34:00Z</dcterms:modified>
</cp:coreProperties>
</file>